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831C72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831C72" w:rsidRDefault="00F047EC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831C72" w:rsidRDefault="00831C72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831C72" w:rsidRDefault="00831C7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831C72" w:rsidRDefault="00F047EC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831C72" w:rsidRDefault="00F047EC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831C72" w:rsidRDefault="00F047EC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831C72" w:rsidRDefault="00F047E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一</w:t>
            </w:r>
            <w:proofErr w:type="gramEnd"/>
          </w:p>
          <w:p w:rsidR="00831C72" w:rsidRDefault="00F047EC">
            <w:pPr>
              <w:spacing w:line="300" w:lineRule="exact"/>
              <w:ind w:firstLine="400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831C72" w:rsidRDefault="00F047E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831C72" w:rsidRDefault="00F047EC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831C72" w:rsidRDefault="00F047EC">
            <w:pPr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 xml:space="preserve"> </w:t>
            </w:r>
          </w:p>
          <w:p w:rsidR="00831C72" w:rsidRDefault="00F047EC">
            <w:pPr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洽各地國稅局申請</w:t>
            </w:r>
            <w:r>
              <w:rPr>
                <w:sz w:val="22"/>
                <w:szCs w:val="22"/>
              </w:rPr>
              <w:t>。</w:t>
            </w:r>
          </w:p>
          <w:p w:rsidR="00831C72" w:rsidRDefault="00F047EC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831C72" w:rsidRDefault="00F047EC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831C72" w:rsidRDefault="00F047EC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C72" w:rsidRDefault="00F047EC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31C72" w:rsidRDefault="00F047E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831C72" w:rsidRDefault="00F047EC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勞僱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關係。</w:t>
            </w:r>
          </w:p>
          <w:p w:rsidR="00831C72" w:rsidRDefault="00F047E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831C72" w:rsidRDefault="00F047EC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831C72" w:rsidRDefault="00F047E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831C72" w:rsidRDefault="00F047E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831C72" w:rsidRDefault="00F047EC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831C72" w:rsidRDefault="00F047EC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有誤致無法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831C72" w:rsidRDefault="00F047EC">
            <w:pPr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831C72" w:rsidRDefault="00F047E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831C72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F047E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C72" w:rsidRDefault="00831C72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831C72" w:rsidRDefault="00F047EC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</w:p>
    <w:p w:rsidR="00831C72" w:rsidRDefault="00831C72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831C72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EC" w:rsidRDefault="00F047EC">
      <w:r>
        <w:separator/>
      </w:r>
    </w:p>
  </w:endnote>
  <w:endnote w:type="continuationSeparator" w:id="0">
    <w:p w:rsidR="00F047EC" w:rsidRDefault="00F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Times New Roman"/>
    <w:charset w:val="00"/>
    <w:family w:val="roman"/>
    <w:pitch w:val="variable"/>
  </w:font>
  <w:font w:name="華康粗圓體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Ink Fre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EC" w:rsidRDefault="00F047EC">
      <w:r>
        <w:rPr>
          <w:color w:val="000000"/>
        </w:rPr>
        <w:separator/>
      </w:r>
    </w:p>
  </w:footnote>
  <w:footnote w:type="continuationSeparator" w:id="0">
    <w:p w:rsidR="00F047EC" w:rsidRDefault="00F0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76" w:rsidRDefault="00F047EC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DE7476" w:rsidRDefault="00F047EC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1C72"/>
    <w:rsid w:val="00035C37"/>
    <w:rsid w:val="00831C72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25C4C-1405-4F2B-82B3-0E78742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Windows 使用者</cp:lastModifiedBy>
  <cp:revision>2</cp:revision>
  <cp:lastPrinted>2018-12-06T02:09:00Z</cp:lastPrinted>
  <dcterms:created xsi:type="dcterms:W3CDTF">2023-05-24T03:08:00Z</dcterms:created>
  <dcterms:modified xsi:type="dcterms:W3CDTF">2023-05-24T03:08:00Z</dcterms:modified>
</cp:coreProperties>
</file>