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96" w:rsidRDefault="00457B24">
      <w:pPr>
        <w:pStyle w:val="a3"/>
        <w:snapToGrid w:val="0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國立海洋生物博物館</w:t>
      </w:r>
    </w:p>
    <w:p w:rsidR="00F91196" w:rsidRDefault="00457B24">
      <w:pPr>
        <w:pStyle w:val="a3"/>
        <w:snapToGrid w:val="0"/>
        <w:spacing w:line="80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111</w:t>
      </w:r>
      <w:r>
        <w:rPr>
          <w:rFonts w:ascii="標楷體" w:eastAsia="標楷體" w:hAnsi="標楷體"/>
          <w:sz w:val="44"/>
          <w:szCs w:val="44"/>
        </w:rPr>
        <w:t>年暑假實習生申請單暨自傳履歷表</w:t>
      </w:r>
    </w:p>
    <w:p w:rsidR="00F91196" w:rsidRDefault="00F91196">
      <w:pPr>
        <w:pStyle w:val="a3"/>
        <w:snapToGrid w:val="0"/>
        <w:spacing w:line="240" w:lineRule="atLeast"/>
      </w:pPr>
    </w:p>
    <w:tbl>
      <w:tblPr>
        <w:tblW w:w="107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310"/>
        <w:gridCol w:w="1783"/>
        <w:gridCol w:w="2185"/>
        <w:gridCol w:w="2493"/>
      </w:tblGrid>
      <w:tr w:rsidR="00F9119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a3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a3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F91196" w:rsidRDefault="00457B24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正面半身照片</w:t>
            </w: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a3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a3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校</w:t>
            </w:r>
          </w:p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請寫全銜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系所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年級</w:t>
            </w:r>
          </w:p>
          <w:p w:rsidR="00F91196" w:rsidRDefault="00457B24">
            <w:pPr>
              <w:pStyle w:val="a3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請寫全銜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實習期間</w:t>
            </w:r>
          </w:p>
          <w:p w:rsidR="00F91196" w:rsidRDefault="00457B24">
            <w:pPr>
              <w:pStyle w:val="a3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請填寫實際能實習期間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</w:t>
            </w: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107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疫苗施打調查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申請實習者是否已完成施打</w:t>
            </w:r>
            <w:r>
              <w:rPr>
                <w:rFonts w:ascii="標楷體" w:eastAsia="標楷體" w:hAnsi="標楷體"/>
                <w:sz w:val="28"/>
                <w:szCs w:val="28"/>
              </w:rPr>
              <w:t>COVID-19</w:t>
            </w:r>
            <w:r>
              <w:rPr>
                <w:rFonts w:ascii="標楷體" w:eastAsia="標楷體" w:hAnsi="標楷體"/>
                <w:sz w:val="28"/>
                <w:szCs w:val="28"/>
              </w:rPr>
              <w:t>疫苗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215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實習過的單位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Standard"/>
              <w:spacing w:line="28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考取證照</w:t>
            </w:r>
          </w:p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外國語文或潛水等證照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28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最想</w:t>
            </w:r>
          </w:p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實習組室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實習內容</w:t>
            </w:r>
          </w:p>
          <w:p w:rsidR="00F91196" w:rsidRDefault="00457B24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依序填寫前三項志願，超過三項無效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napToGrid w:val="0"/>
              <w:spacing w:line="280" w:lineRule="atLeast"/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請看完「報名資格條件表」後，再依具備條件與興趣填寫前三志願，</w:t>
            </w:r>
            <w:r>
              <w:rPr>
                <w:rFonts w:ascii="標楷體" w:eastAsia="標楷體" w:hAnsi="標楷體"/>
                <w:sz w:val="28"/>
                <w:szCs w:val="28"/>
              </w:rPr>
              <w:t>本館依所填志願將申請單送該單位審查。</w:t>
            </w:r>
          </w:p>
          <w:p w:rsidR="00F91196" w:rsidRDefault="00457B24">
            <w:pPr>
              <w:pStyle w:val="Standard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80" w:lineRule="atLeast"/>
              <w:ind w:left="244" w:hanging="244"/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實習內容：</w:t>
            </w:r>
          </w:p>
          <w:p w:rsidR="00F91196" w:rsidRDefault="00457B24">
            <w:pPr>
              <w:pStyle w:val="Standard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80" w:lineRule="atLeast"/>
              <w:ind w:left="244" w:hanging="244"/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實習內容：</w:t>
            </w:r>
          </w:p>
          <w:p w:rsidR="00F91196" w:rsidRDefault="00457B24">
            <w:pPr>
              <w:pStyle w:val="Standard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280" w:lineRule="atLeast"/>
              <w:ind w:left="244" w:hanging="244"/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組；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實習內容：</w:t>
            </w:r>
          </w:p>
          <w:p w:rsidR="00F91196" w:rsidRDefault="00457B24">
            <w:pPr>
              <w:pStyle w:val="Standard"/>
              <w:snapToGrid w:val="0"/>
              <w:spacing w:line="280" w:lineRule="atLeast"/>
            </w:pP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填寫範例：企劃研究組；實習內容：</w:t>
            </w:r>
            <w:r>
              <w:rPr>
                <w:rFonts w:ascii="標楷體" w:eastAsia="標楷體" w:hAnsi="標楷體"/>
                <w:b/>
                <w:color w:val="FF0000"/>
              </w:rPr>
              <w:t>B2</w:t>
            </w:r>
            <w:r>
              <w:rPr>
                <w:rFonts w:ascii="標楷體" w:eastAsia="標楷體" w:hAnsi="標楷體"/>
                <w:b/>
                <w:color w:val="FF0000"/>
              </w:rPr>
              <w:t>：認識海洋環境賀爾蒙污染物等。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</w:p>
          <w:p w:rsidR="00F91196" w:rsidRDefault="00457B24">
            <w:pPr>
              <w:pStyle w:val="Standard"/>
              <w:snapToGrid w:val="0"/>
              <w:spacing w:line="280" w:lineRule="atLeast"/>
              <w:ind w:left="111" w:hanging="111"/>
            </w:pPr>
            <w:r>
              <w:rPr>
                <w:rFonts w:ascii="標楷體" w:eastAsia="標楷體" w:hAnsi="標楷體"/>
                <w:b/>
                <w:szCs w:val="24"/>
              </w:rPr>
              <w:t>*</w:t>
            </w:r>
            <w:r>
              <w:rPr>
                <w:rFonts w:ascii="標楷體" w:eastAsia="標楷體" w:hAnsi="標楷體"/>
                <w:b/>
                <w:szCs w:val="24"/>
              </w:rPr>
              <w:t>錄取名單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預定於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 111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年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5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20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日前</w:t>
            </w:r>
            <w:r>
              <w:rPr>
                <w:rFonts w:ascii="標楷體" w:eastAsia="標楷體" w:hAnsi="標楷體"/>
                <w:b/>
                <w:szCs w:val="24"/>
              </w:rPr>
              <w:t>公布於本館網站</w:t>
            </w:r>
            <w:r>
              <w:rPr>
                <w:rFonts w:ascii="標楷體" w:eastAsia="標楷體" w:hAnsi="標楷體"/>
                <w:b/>
              </w:rPr>
              <w:t>(</w:t>
            </w:r>
            <w:hyperlink r:id="rId7" w:history="1">
              <w:r>
                <w:rPr>
                  <w:rFonts w:ascii="標楷體" w:eastAsia="標楷體" w:hAnsi="標楷體"/>
                  <w:color w:val="0000FF"/>
                  <w:u w:val="single"/>
                </w:rPr>
                <w:t>http://www</w:t>
              </w:r>
              <w:bookmarkStart w:id="1" w:name="_Hlt85611271"/>
              <w:bookmarkStart w:id="2" w:name="_Hlt85611272"/>
              <w:r>
                <w:rPr>
                  <w:rFonts w:ascii="標楷體" w:eastAsia="標楷體" w:hAnsi="標楷體"/>
                  <w:color w:val="0000FF"/>
                  <w:u w:val="single"/>
                </w:rPr>
                <w:t>.</w:t>
              </w:r>
              <w:bookmarkEnd w:id="1"/>
              <w:bookmarkEnd w:id="2"/>
              <w:r>
                <w:rPr>
                  <w:rFonts w:ascii="標楷體" w:eastAsia="標楷體" w:hAnsi="標楷體"/>
                  <w:color w:val="0000FF"/>
                  <w:u w:val="single"/>
                </w:rPr>
                <w:t>nmmba.gov.tw/</w:t>
              </w:r>
            </w:hyperlink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  <w:szCs w:val="24"/>
              </w:rPr>
              <w:t>，請自行上網查詢。</w:t>
            </w: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  <w:p w:rsidR="00F91196" w:rsidRDefault="00457B24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館方填寫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</w:p>
        </w:tc>
        <w:tc>
          <w:tcPr>
            <w:tcW w:w="877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F91196">
            <w:pPr>
              <w:pStyle w:val="a3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3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宿舍管理員</w:t>
            </w:r>
          </w:p>
          <w:p w:rsidR="00F91196" w:rsidRDefault="00457B24">
            <w:pPr>
              <w:pStyle w:val="Standard"/>
              <w:spacing w:line="30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</w:rPr>
              <w:t>館方填寫</w:t>
            </w:r>
            <w:r>
              <w:rPr>
                <w:rFonts w:ascii="標楷體" w:eastAsia="標楷體" w:hAnsi="標楷體"/>
                <w:b/>
                <w:color w:val="FF000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領取學員證</w:t>
            </w:r>
          </w:p>
          <w:p w:rsidR="00F91196" w:rsidRDefault="00457B24">
            <w:pPr>
              <w:pStyle w:val="Standard"/>
              <w:spacing w:line="30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實習編號：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spacing w:line="30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宿舍，</w:t>
            </w:r>
            <w:r>
              <w:rPr>
                <w:rFonts w:ascii="標楷體" w:eastAsia="標楷體" w:hAnsi="標楷體"/>
                <w:sz w:val="28"/>
                <w:szCs w:val="28"/>
              </w:rPr>
              <w:t>床位編號：</w:t>
            </w:r>
          </w:p>
          <w:p w:rsidR="00F91196" w:rsidRDefault="00457B24">
            <w:pPr>
              <w:pStyle w:val="Standard"/>
              <w:spacing w:line="30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無申請宿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舍</w:t>
            </w:r>
          </w:p>
        </w:tc>
      </w:tr>
    </w:tbl>
    <w:p w:rsidR="00000000" w:rsidRDefault="00457B24">
      <w:pPr>
        <w:rPr>
          <w:vanish/>
        </w:rPr>
        <w:sectPr w:rsidR="00000000">
          <w:headerReference w:type="default" r:id="rId8"/>
          <w:footerReference w:type="default" r:id="rId9"/>
          <w:pgSz w:w="11906" w:h="16838"/>
          <w:pgMar w:top="851" w:right="851" w:bottom="851" w:left="851" w:header="113" w:footer="0" w:gutter="0"/>
          <w:cols w:space="720"/>
        </w:sectPr>
      </w:pPr>
    </w:p>
    <w:tbl>
      <w:tblPr>
        <w:tblW w:w="104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F9119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4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196" w:rsidRDefault="00457B24">
            <w:pPr>
              <w:pStyle w:val="Standard"/>
              <w:tabs>
                <w:tab w:val="left" w:pos="-1300"/>
              </w:tabs>
              <w:ind w:right="-2"/>
              <w:jc w:val="center"/>
            </w:pPr>
            <w:r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lastRenderedPageBreak/>
              <w:t>簡要自述與介紹</w:t>
            </w:r>
            <w:r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自傳</w:t>
            </w:r>
            <w:r>
              <w:rPr>
                <w:rFonts w:ascii="標楷體" w:eastAsia="標楷體" w:hAnsi="標楷體"/>
                <w:b/>
                <w:w w:val="90"/>
                <w:sz w:val="28"/>
                <w:szCs w:val="28"/>
              </w:rPr>
              <w:t>)</w:t>
            </w:r>
          </w:p>
        </w:tc>
      </w:tr>
      <w:tr w:rsidR="00F91196">
        <w:tblPrEx>
          <w:tblCellMar>
            <w:top w:w="0" w:type="dxa"/>
            <w:bottom w:w="0" w:type="dxa"/>
          </w:tblCellMar>
        </w:tblPrEx>
        <w:trPr>
          <w:trHeight w:val="4252"/>
          <w:jc w:val="center"/>
        </w:trPr>
        <w:tc>
          <w:tcPr>
            <w:tcW w:w="104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196" w:rsidRDefault="00F91196">
            <w:pPr>
              <w:pStyle w:val="Standard"/>
              <w:tabs>
                <w:tab w:val="left" w:pos="-1300"/>
              </w:tabs>
              <w:ind w:right="-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91196" w:rsidRDefault="00457B24">
      <w:pPr>
        <w:pStyle w:val="Standard"/>
        <w:tabs>
          <w:tab w:val="left" w:pos="-1300"/>
        </w:tabs>
        <w:ind w:right="-2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國立海洋生物博物館（以下簡稱本館）為辦理寒暑假實習生業務之特定目的，依據「個人資料保護法」第</w:t>
      </w:r>
      <w:r>
        <w:rPr>
          <w:rFonts w:ascii="標楷體" w:eastAsia="標楷體" w:hAnsi="標楷體"/>
          <w:sz w:val="24"/>
          <w:szCs w:val="24"/>
        </w:rPr>
        <w:t>8</w:t>
      </w:r>
      <w:r>
        <w:rPr>
          <w:rFonts w:ascii="標楷體" w:eastAsia="標楷體" w:hAnsi="標楷體"/>
          <w:sz w:val="24"/>
          <w:szCs w:val="24"/>
        </w:rPr>
        <w:t>條規定，在蒐集您的個人資料時，告知下列事項，請詳閱。</w:t>
      </w:r>
    </w:p>
    <w:p w:rsidR="00F91196" w:rsidRDefault="00457B24">
      <w:pPr>
        <w:pStyle w:val="aa"/>
        <w:numPr>
          <w:ilvl w:val="0"/>
          <w:numId w:val="4"/>
        </w:numPr>
        <w:ind w:left="851" w:right="-2" w:hanging="56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因辦理寒暑假實習生甄審作業、實習結束後製作實習證明書及確保實習期間安全，爰依據國家通訊傳播委員會之「個人資料保護法之特定目的及個人資料之類別」，需蒐集您以下的個人資料：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1.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Ｃ</w:t>
      </w:r>
      <w:r>
        <w:rPr>
          <w:rFonts w:ascii="標楷體" w:eastAsia="標楷體" w:hAnsi="標楷體"/>
          <w:sz w:val="24"/>
          <w:szCs w:val="24"/>
        </w:rPr>
        <w:t>○○</w:t>
      </w:r>
      <w:r>
        <w:rPr>
          <w:rFonts w:ascii="標楷體" w:eastAsia="標楷體" w:hAnsi="標楷體"/>
          <w:sz w:val="24"/>
          <w:szCs w:val="24"/>
        </w:rPr>
        <w:t>一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>辨識個人。例如：姓名、住址、住家電話號碼、行動電話等。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2.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Ｃ</w:t>
      </w:r>
      <w:r>
        <w:rPr>
          <w:rFonts w:ascii="標楷體" w:eastAsia="標楷體" w:hAnsi="標楷體"/>
          <w:sz w:val="24"/>
          <w:szCs w:val="24"/>
        </w:rPr>
        <w:t>○○</w:t>
      </w:r>
      <w:r>
        <w:rPr>
          <w:rFonts w:ascii="標楷體" w:eastAsia="標楷體" w:hAnsi="標楷體"/>
          <w:sz w:val="24"/>
          <w:szCs w:val="24"/>
        </w:rPr>
        <w:t>三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>政府資料中之辨識。例如：身分證統一編號、護照號碼。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3.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Ｃ</w:t>
      </w:r>
      <w:r>
        <w:rPr>
          <w:rFonts w:ascii="標楷體" w:eastAsia="標楷體" w:hAnsi="標楷體"/>
          <w:sz w:val="24"/>
          <w:szCs w:val="24"/>
        </w:rPr>
        <w:t>○</w:t>
      </w:r>
      <w:r>
        <w:rPr>
          <w:rFonts w:ascii="標楷體" w:eastAsia="標楷體" w:hAnsi="標楷體"/>
          <w:sz w:val="24"/>
          <w:szCs w:val="24"/>
        </w:rPr>
        <w:t>一一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>個人描述。例如：年齡、性別、出生年月日、出生地、國籍等。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4.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Ｃ</w:t>
      </w:r>
      <w:r>
        <w:rPr>
          <w:rFonts w:ascii="標楷體" w:eastAsia="標楷體" w:hAnsi="標楷體"/>
          <w:sz w:val="24"/>
          <w:szCs w:val="24"/>
        </w:rPr>
        <w:t>○</w:t>
      </w:r>
      <w:r>
        <w:rPr>
          <w:rFonts w:ascii="標楷體" w:eastAsia="標楷體" w:hAnsi="標楷體"/>
          <w:sz w:val="24"/>
          <w:szCs w:val="24"/>
        </w:rPr>
        <w:t>二三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>家庭其他成員之細節。例如：家庭其他成員或親屬、父母等。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5.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Ｃ</w:t>
      </w:r>
      <w:r>
        <w:rPr>
          <w:rFonts w:ascii="標楷體" w:eastAsia="標楷體" w:hAnsi="標楷體"/>
          <w:sz w:val="24"/>
          <w:szCs w:val="24"/>
        </w:rPr>
        <w:t>○</w:t>
      </w:r>
      <w:r>
        <w:rPr>
          <w:rFonts w:ascii="標楷體" w:eastAsia="標楷體" w:hAnsi="標楷體"/>
          <w:sz w:val="24"/>
          <w:szCs w:val="24"/>
        </w:rPr>
        <w:t>五二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>資格或技術。例如：學歷資格、專業技術、特別執照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如飛機駕駛執照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等。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6.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Ｃ</w:t>
      </w:r>
      <w:r>
        <w:rPr>
          <w:rFonts w:ascii="標楷體" w:eastAsia="標楷體" w:hAnsi="標楷體"/>
          <w:sz w:val="24"/>
          <w:szCs w:val="24"/>
        </w:rPr>
        <w:t>○</w:t>
      </w:r>
      <w:r>
        <w:rPr>
          <w:rFonts w:ascii="標楷體" w:eastAsia="標楷體" w:hAnsi="標楷體"/>
          <w:sz w:val="24"/>
          <w:szCs w:val="24"/>
        </w:rPr>
        <w:t>八八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>保險細節。例如：保險種類、保險範圍、保險期間等。</w:t>
      </w:r>
    </w:p>
    <w:p w:rsidR="00F91196" w:rsidRDefault="00457B24">
      <w:pPr>
        <w:pStyle w:val="Standard"/>
        <w:numPr>
          <w:ilvl w:val="0"/>
          <w:numId w:val="3"/>
        </w:numPr>
        <w:ind w:left="851" w:right="-2" w:hanging="567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個人資料使用期間、地區、對象及方式：</w:t>
      </w:r>
    </w:p>
    <w:p w:rsidR="00F91196" w:rsidRDefault="00457B24">
      <w:pPr>
        <w:pStyle w:val="Standard"/>
        <w:ind w:left="1560" w:right="-2" w:hanging="994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1.</w:t>
      </w:r>
      <w:r>
        <w:rPr>
          <w:rFonts w:ascii="標楷體" w:eastAsia="標楷體" w:hAnsi="標楷體"/>
          <w:sz w:val="24"/>
          <w:szCs w:val="24"/>
        </w:rPr>
        <w:t>期間：自蒐集日起至當年度辦理完整個實習生業務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含實習生徵選、確認實習回復及製作實習證書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結束後</w:t>
      </w:r>
      <w:r>
        <w:rPr>
          <w:rFonts w:ascii="標楷體" w:eastAsia="標楷體" w:hAnsi="標楷體"/>
          <w:sz w:val="24"/>
          <w:szCs w:val="24"/>
        </w:rPr>
        <w:t>1</w:t>
      </w:r>
      <w:r>
        <w:rPr>
          <w:rFonts w:ascii="標楷體" w:eastAsia="標楷體" w:hAnsi="標楷體"/>
          <w:sz w:val="24"/>
          <w:szCs w:val="24"/>
        </w:rPr>
        <w:t>個月內，本館即停止處理及利用；惟相關電子資料及紙本資料，將依據本館「檔案分類及保存年限區分表</w:t>
      </w:r>
      <w:r>
        <w:rPr>
          <w:rFonts w:ascii="標楷體" w:eastAsia="標楷體" w:hAnsi="標楷體"/>
          <w:sz w:val="24"/>
          <w:szCs w:val="24"/>
        </w:rPr>
        <w:t>」所規定於</w:t>
      </w:r>
      <w:r>
        <w:rPr>
          <w:rFonts w:ascii="標楷體" w:eastAsia="標楷體" w:hAnsi="標楷體"/>
          <w:sz w:val="24"/>
          <w:szCs w:val="24"/>
        </w:rPr>
        <w:t>3</w:t>
      </w:r>
      <w:r>
        <w:rPr>
          <w:rFonts w:ascii="標楷體" w:eastAsia="標楷體" w:hAnsi="標楷體"/>
          <w:sz w:val="24"/>
          <w:szCs w:val="24"/>
        </w:rPr>
        <w:t>年後進行檔案銷毀作業。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2.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地區：僅限於本館所在地區。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3.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對象：本館承辦實習生業務人員及實習指導老師。</w:t>
      </w:r>
    </w:p>
    <w:p w:rsidR="00F91196" w:rsidRDefault="00457B24">
      <w:pPr>
        <w:pStyle w:val="Standard"/>
        <w:ind w:left="849" w:right="-2" w:hanging="28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4.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>方式：將以紙本或電子方式利用您的個人資料。</w:t>
      </w:r>
    </w:p>
    <w:p w:rsidR="00F91196" w:rsidRDefault="00F91196">
      <w:pPr>
        <w:pStyle w:val="Standard"/>
        <w:ind w:right="-2"/>
        <w:rPr>
          <w:rFonts w:ascii="標楷體" w:eastAsia="標楷體" w:hAnsi="標楷體"/>
          <w:sz w:val="24"/>
          <w:szCs w:val="24"/>
        </w:rPr>
      </w:pPr>
    </w:p>
    <w:p w:rsidR="00F91196" w:rsidRDefault="00457B24">
      <w:pPr>
        <w:pStyle w:val="Standard"/>
        <w:ind w:right="-2"/>
      </w:pPr>
      <w:r>
        <w:rPr>
          <w:rFonts w:ascii="標楷體" w:eastAsia="標楷體" w:hAnsi="標楷體"/>
          <w:sz w:val="24"/>
          <w:szCs w:val="24"/>
        </w:rPr>
        <w:t xml:space="preserve">                        </w:t>
      </w:r>
      <w:r>
        <w:rPr>
          <w:rFonts w:ascii="標楷體" w:eastAsia="標楷體" w:hAnsi="標楷體"/>
          <w:sz w:val="24"/>
          <w:szCs w:val="24"/>
        </w:rPr>
        <w:t>本人已閱讀並接受上述說明：</w:t>
      </w:r>
      <w:r>
        <w:rPr>
          <w:rFonts w:ascii="標楷體" w:eastAsia="標楷體" w:hAnsi="標楷體"/>
          <w:sz w:val="24"/>
          <w:szCs w:val="24"/>
          <w:u w:val="single"/>
        </w:rPr>
        <w:t xml:space="preserve">                        (</w:t>
      </w:r>
      <w:r>
        <w:rPr>
          <w:rFonts w:ascii="標楷體" w:eastAsia="標楷體" w:hAnsi="標楷體"/>
          <w:sz w:val="24"/>
          <w:szCs w:val="24"/>
          <w:u w:val="single"/>
        </w:rPr>
        <w:t>請親筆簽名</w:t>
      </w:r>
      <w:r>
        <w:rPr>
          <w:rFonts w:ascii="標楷體" w:eastAsia="標楷體" w:hAnsi="標楷體"/>
          <w:sz w:val="24"/>
          <w:szCs w:val="24"/>
          <w:u w:val="single"/>
        </w:rPr>
        <w:t>)</w:t>
      </w:r>
    </w:p>
    <w:p w:rsidR="00F91196" w:rsidRDefault="00457B24">
      <w:pPr>
        <w:pStyle w:val="Standard"/>
        <w:ind w:right="-2"/>
        <w:jc w:val="righ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 xml:space="preserve">                                      </w:t>
      </w:r>
      <w:r>
        <w:rPr>
          <w:rFonts w:ascii="標楷體" w:eastAsia="標楷體" w:hAnsi="標楷體"/>
          <w:sz w:val="24"/>
          <w:szCs w:val="24"/>
        </w:rPr>
        <w:t>日期：中華民國</w:t>
      </w:r>
      <w:r>
        <w:rPr>
          <w:rFonts w:ascii="標楷體" w:eastAsia="標楷體" w:hAnsi="標楷體"/>
          <w:sz w:val="24"/>
          <w:szCs w:val="24"/>
        </w:rPr>
        <w:t xml:space="preserve">     </w:t>
      </w:r>
      <w:r>
        <w:rPr>
          <w:rFonts w:ascii="標楷體" w:eastAsia="標楷體" w:hAnsi="標楷體"/>
          <w:sz w:val="24"/>
          <w:szCs w:val="24"/>
        </w:rPr>
        <w:t>年</w:t>
      </w:r>
      <w:r>
        <w:rPr>
          <w:rFonts w:ascii="標楷體" w:eastAsia="標楷體" w:hAnsi="標楷體"/>
          <w:sz w:val="24"/>
          <w:szCs w:val="24"/>
        </w:rPr>
        <w:t xml:space="preserve">     </w:t>
      </w:r>
      <w:r>
        <w:rPr>
          <w:rFonts w:ascii="標楷體" w:eastAsia="標楷體" w:hAnsi="標楷體"/>
          <w:sz w:val="24"/>
          <w:szCs w:val="24"/>
        </w:rPr>
        <w:t>月</w:t>
      </w:r>
      <w:r>
        <w:rPr>
          <w:rFonts w:ascii="標楷體" w:eastAsia="標楷體" w:hAnsi="標楷體"/>
          <w:sz w:val="24"/>
          <w:szCs w:val="24"/>
        </w:rPr>
        <w:t xml:space="preserve">     </w:t>
      </w:r>
      <w:r>
        <w:rPr>
          <w:rFonts w:ascii="標楷體" w:eastAsia="標楷體" w:hAnsi="標楷體"/>
          <w:sz w:val="24"/>
          <w:szCs w:val="24"/>
        </w:rPr>
        <w:t>日</w:t>
      </w:r>
    </w:p>
    <w:p w:rsidR="00F91196" w:rsidRDefault="00F91196">
      <w:pPr>
        <w:pStyle w:val="Standard"/>
        <w:ind w:right="-2"/>
        <w:rPr>
          <w:rFonts w:ascii="標楷體" w:eastAsia="標楷體" w:hAnsi="標楷體"/>
          <w:sz w:val="24"/>
          <w:szCs w:val="24"/>
        </w:rPr>
      </w:pPr>
    </w:p>
    <w:p w:rsidR="00F91196" w:rsidRDefault="00457B24">
      <w:pPr>
        <w:pStyle w:val="Standard"/>
        <w:ind w:right="-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填表說明：</w:t>
      </w:r>
    </w:p>
    <w:p w:rsidR="00F91196" w:rsidRDefault="00457B24">
      <w:pPr>
        <w:pStyle w:val="aa"/>
        <w:numPr>
          <w:ilvl w:val="0"/>
          <w:numId w:val="2"/>
        </w:numPr>
        <w:ind w:left="850" w:right="-2" w:hanging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申請單上之實習期間，請填寫實際可以實習的期間，錄取後才表示有幾天或幾周無法實習者，在實習開始前老師有權換人，在實習開始後視為請假或曠實習天數。如請假天數過多，老師有權不准假</w:t>
      </w:r>
      <w:r>
        <w:rPr>
          <w:rFonts w:ascii="標楷體" w:eastAsia="標楷體" w:hAnsi="標楷體"/>
          <w:szCs w:val="24"/>
        </w:rPr>
        <w:t>─</w:t>
      </w:r>
      <w:r>
        <w:rPr>
          <w:rFonts w:ascii="標楷體" w:eastAsia="標楷體" w:hAnsi="標楷體"/>
          <w:szCs w:val="24"/>
        </w:rPr>
        <w:t>依本館實習規範第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條：未請假及請假未准，每曠實習一天，扣實習成績總分三分，累計達七天者，本館取消其實習資格，不發給實習證明書；另依本館實習規範第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條：缺實習日數不得超過該梯次實習期間四分之一，否則視同自動放棄實習，不發給實習證明書。</w:t>
      </w:r>
    </w:p>
    <w:p w:rsidR="00F91196" w:rsidRDefault="00457B24">
      <w:pPr>
        <w:pStyle w:val="aa"/>
        <w:numPr>
          <w:ilvl w:val="0"/>
          <w:numId w:val="2"/>
        </w:numPr>
        <w:ind w:left="850" w:right="-2" w:hanging="566"/>
        <w:jc w:val="both"/>
      </w:pPr>
      <w:r>
        <w:rPr>
          <w:rFonts w:ascii="標楷體" w:eastAsia="標楷體" w:hAnsi="標楷體"/>
          <w:szCs w:val="24"/>
        </w:rPr>
        <w:t>實習期間本館能提供的宿舍床位有限，無法滿足所有實習生皆住宿的需求，申請單上「若未獲得本館宿舍是否仍願意來</w:t>
      </w:r>
      <w:r>
        <w:rPr>
          <w:rFonts w:ascii="標楷體" w:eastAsia="標楷體" w:hAnsi="標楷體"/>
          <w:szCs w:val="24"/>
        </w:rPr>
        <w:t>館實習？」此項必填，作為錄取參考，但請考量自身情況。另外本館地處偏遠，交通與食宿較不便利，申請前請多加考慮。</w:t>
      </w:r>
    </w:p>
    <w:sectPr w:rsidR="00F91196">
      <w:headerReference w:type="default" r:id="rId10"/>
      <w:footerReference w:type="default" r:id="rId11"/>
      <w:pgSz w:w="11906" w:h="16838"/>
      <w:pgMar w:top="851" w:right="851" w:bottom="851" w:left="85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24" w:rsidRDefault="00457B24">
      <w:r>
        <w:separator/>
      </w:r>
    </w:p>
  </w:endnote>
  <w:endnote w:type="continuationSeparator" w:id="0">
    <w:p w:rsidR="00457B24" w:rsidRDefault="0045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D4" w:rsidRDefault="00457B2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  <w:p w:rsidR="00A139D4" w:rsidRDefault="00457B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D4" w:rsidRDefault="00457B2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543F0">
      <w:rPr>
        <w:noProof/>
        <w:lang w:val="zh-TW"/>
      </w:rPr>
      <w:t>2</w:t>
    </w:r>
    <w:r>
      <w:rPr>
        <w:lang w:val="zh-TW"/>
      </w:rPr>
      <w:fldChar w:fldCharType="end"/>
    </w:r>
  </w:p>
  <w:p w:rsidR="00A139D4" w:rsidRDefault="00457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24" w:rsidRDefault="00457B24">
      <w:r>
        <w:rPr>
          <w:color w:val="000000"/>
        </w:rPr>
        <w:separator/>
      </w:r>
    </w:p>
  </w:footnote>
  <w:footnote w:type="continuationSeparator" w:id="0">
    <w:p w:rsidR="00457B24" w:rsidRDefault="0045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D4" w:rsidRDefault="00457B2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3567595</wp:posOffset>
              </wp:positionH>
              <wp:positionV relativeFrom="paragraph">
                <wp:posOffset>3594104</wp:posOffset>
              </wp:positionV>
              <wp:extent cx="509906" cy="265432"/>
              <wp:effectExtent l="0" t="0" r="4444" b="1268"/>
              <wp:wrapNone/>
              <wp:docPr id="1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906" cy="265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139D4" w:rsidRDefault="00457B24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FFFFFF"/>
                            </w:rPr>
                            <w:t>電話</w:t>
                          </w:r>
                        </w:p>
                        <w:p w:rsidR="00A139D4" w:rsidRDefault="00457B24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FFFFFF"/>
                            </w:rPr>
                            <w:t>係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6" o:spid="_x0000_s1026" style="position:absolute;margin-left:280.9pt;margin-top:283pt;width:40.15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" stroked="f">
              <v:textbox>
                <w:txbxContent>
                  <w:p w:rsidR="00A139D4" w:rsidRDefault="00457B24">
                    <w:pPr>
                      <w:jc w:val="center"/>
                      <w:rPr>
                        <w:rFonts w:ascii="標楷體" w:eastAsia="標楷體" w:hAnsi="標楷體"/>
                        <w:color w:val="FFFFFF"/>
                      </w:rPr>
                    </w:pPr>
                    <w:r>
                      <w:rPr>
                        <w:rFonts w:ascii="標楷體" w:eastAsia="標楷體" w:hAnsi="標楷體"/>
                        <w:color w:val="FFFFFF"/>
                      </w:rPr>
                      <w:t>電話</w:t>
                    </w:r>
                  </w:p>
                  <w:p w:rsidR="00A139D4" w:rsidRDefault="00457B24">
                    <w:pPr>
                      <w:jc w:val="center"/>
                      <w:rPr>
                        <w:rFonts w:ascii="標楷體" w:eastAsia="標楷體" w:hAnsi="標楷體"/>
                        <w:color w:val="FFFFFF"/>
                      </w:rPr>
                    </w:pPr>
                    <w:r>
                      <w:rPr>
                        <w:rFonts w:ascii="標楷體" w:eastAsia="標楷體" w:hAnsi="標楷體"/>
                        <w:color w:val="FFFFFF"/>
                      </w:rPr>
                      <w:t>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2442371</wp:posOffset>
              </wp:positionH>
              <wp:positionV relativeFrom="paragraph">
                <wp:posOffset>3611879</wp:posOffset>
              </wp:positionV>
              <wp:extent cx="509906" cy="265432"/>
              <wp:effectExtent l="0" t="0" r="4444" b="1268"/>
              <wp:wrapNone/>
              <wp:docPr id="2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906" cy="265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139D4" w:rsidRDefault="00457B24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FFFFFF"/>
                            </w:rPr>
                            <w:t>關係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5" o:spid="_x0000_s1027" style="position:absolute;margin-left:192.3pt;margin-top:284.4pt;width:40.15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" stroked="f">
              <v:textbox>
                <w:txbxContent>
                  <w:p w:rsidR="00A139D4" w:rsidRDefault="00457B24">
                    <w:pPr>
                      <w:jc w:val="center"/>
                      <w:rPr>
                        <w:rFonts w:ascii="標楷體" w:eastAsia="標楷體" w:hAnsi="標楷體"/>
                        <w:color w:val="FFFFFF"/>
                      </w:rPr>
                    </w:pPr>
                    <w:r>
                      <w:rPr>
                        <w:rFonts w:ascii="標楷體" w:eastAsia="標楷體" w:hAnsi="標楷體"/>
                        <w:color w:val="FFFFFF"/>
                      </w:rPr>
                      <w:t>關係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975993</wp:posOffset>
              </wp:positionH>
              <wp:positionV relativeFrom="paragraph">
                <wp:posOffset>3609182</wp:posOffset>
              </wp:positionV>
              <wp:extent cx="509906" cy="265432"/>
              <wp:effectExtent l="0" t="0" r="4444" b="1268"/>
              <wp:wrapNone/>
              <wp:docPr id="3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906" cy="265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139D4" w:rsidRDefault="00457B24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FFFFFF"/>
                            </w:rPr>
                            <w:t>姓名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8" style="position:absolute;margin-left:76.85pt;margin-top:284.2pt;width:40.1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" stroked="f">
              <v:textbox>
                <w:txbxContent>
                  <w:p w:rsidR="00A139D4" w:rsidRDefault="00457B24">
                    <w:pPr>
                      <w:jc w:val="center"/>
                      <w:rPr>
                        <w:rFonts w:ascii="標楷體" w:eastAsia="標楷體" w:hAnsi="標楷體"/>
                        <w:color w:val="FFFFFF"/>
                      </w:rPr>
                    </w:pPr>
                    <w:r>
                      <w:rPr>
                        <w:rFonts w:ascii="標楷體" w:eastAsia="標楷體" w:hAnsi="標楷體"/>
                        <w:color w:val="FFFFFF"/>
                      </w:rPr>
                      <w:t>姓名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3576959</wp:posOffset>
              </wp:positionH>
              <wp:positionV relativeFrom="paragraph">
                <wp:posOffset>3500122</wp:posOffset>
              </wp:positionV>
              <wp:extent cx="497205" cy="296549"/>
              <wp:effectExtent l="0" t="0" r="0" b="8251"/>
              <wp:wrapNone/>
              <wp:docPr id="4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205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139D4" w:rsidRDefault="00457B24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FFFFFF"/>
                            </w:rPr>
                            <w:t>電話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9" o:spid="_x0000_s1029" style="position:absolute;margin-left:281.65pt;margin-top:275.6pt;width:39.15pt;height:2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" stroked="f">
              <v:textbox>
                <w:txbxContent>
                  <w:p w:rsidR="00A139D4" w:rsidRDefault="00457B24">
                    <w:pPr>
                      <w:jc w:val="center"/>
                      <w:rPr>
                        <w:rFonts w:ascii="標楷體" w:eastAsia="標楷體" w:hAnsi="標楷體"/>
                        <w:color w:val="FFFFFF"/>
                      </w:rPr>
                    </w:pPr>
                    <w:r>
                      <w:rPr>
                        <w:rFonts w:ascii="標楷體" w:eastAsia="標楷體" w:hAnsi="標楷體"/>
                        <w:color w:val="FFFFFF"/>
                      </w:rPr>
                      <w:t>電話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2458721</wp:posOffset>
              </wp:positionH>
              <wp:positionV relativeFrom="paragraph">
                <wp:posOffset>3498851</wp:posOffset>
              </wp:positionV>
              <wp:extent cx="497205" cy="296549"/>
              <wp:effectExtent l="0" t="0" r="0" b="8251"/>
              <wp:wrapNone/>
              <wp:docPr id="5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205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139D4" w:rsidRDefault="00457B24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FFFFFF"/>
                            </w:rPr>
                            <w:t>關係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8" o:spid="_x0000_s1030" style="position:absolute;margin-left:193.6pt;margin-top:275.5pt;width:39.15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" stroked="f">
              <v:textbox>
                <w:txbxContent>
                  <w:p w:rsidR="00A139D4" w:rsidRDefault="00457B24">
                    <w:pPr>
                      <w:jc w:val="center"/>
                      <w:rPr>
                        <w:rFonts w:ascii="標楷體" w:eastAsia="標楷體" w:hAnsi="標楷體"/>
                        <w:color w:val="FFFFFF"/>
                      </w:rPr>
                    </w:pPr>
                    <w:r>
                      <w:rPr>
                        <w:rFonts w:ascii="標楷體" w:eastAsia="標楷體" w:hAnsi="標楷體"/>
                        <w:color w:val="FFFFFF"/>
                      </w:rPr>
                      <w:t>關係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996952</wp:posOffset>
              </wp:positionH>
              <wp:positionV relativeFrom="paragraph">
                <wp:posOffset>3511552</wp:posOffset>
              </wp:positionV>
              <wp:extent cx="497205" cy="296549"/>
              <wp:effectExtent l="0" t="0" r="0" b="8251"/>
              <wp:wrapNone/>
              <wp:docPr id="6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205" cy="2965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139D4" w:rsidRDefault="00457B24">
                          <w:pPr>
                            <w:jc w:val="center"/>
                            <w:rPr>
                              <w:rFonts w:ascii="標楷體" w:eastAsia="標楷體" w:hAnsi="標楷體"/>
                              <w:color w:val="FFFFFF"/>
                            </w:rPr>
                          </w:pPr>
                          <w:r>
                            <w:rPr>
                              <w:rFonts w:ascii="標楷體" w:eastAsia="標楷體" w:hAnsi="標楷體"/>
                              <w:color w:val="FFFFFF"/>
                            </w:rPr>
                            <w:t>姓名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7" o:spid="_x0000_s1031" style="position:absolute;margin-left:78.5pt;margin-top:276.5pt;width:39.15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" stroked="f">
              <v:textbox>
                <w:txbxContent>
                  <w:p w:rsidR="00A139D4" w:rsidRDefault="00457B24">
                    <w:pPr>
                      <w:jc w:val="center"/>
                      <w:rPr>
                        <w:rFonts w:ascii="標楷體" w:eastAsia="標楷體" w:hAnsi="標楷體"/>
                        <w:color w:val="FFFFFF"/>
                      </w:rPr>
                    </w:pPr>
                    <w:r>
                      <w:rPr>
                        <w:rFonts w:ascii="標楷體" w:eastAsia="標楷體" w:hAnsi="標楷體"/>
                        <w:color w:val="FFFFFF"/>
                      </w:rPr>
                      <w:t>姓名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D4" w:rsidRDefault="00457B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7B"/>
    <w:multiLevelType w:val="multilevel"/>
    <w:tmpl w:val="B136DCFE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275E6C5B"/>
    <w:multiLevelType w:val="multilevel"/>
    <w:tmpl w:val="51F0E9E8"/>
    <w:styleLink w:val="WW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3167230"/>
    <w:multiLevelType w:val="multilevel"/>
    <w:tmpl w:val="C296941C"/>
    <w:styleLink w:val="WW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1196"/>
    <w:rsid w:val="00457B24"/>
    <w:rsid w:val="007543F0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7F1F1-E525-41D3-B955-34A2944A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3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5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customStyle="1" w:styleId="TableContents">
    <w:name w:val="Table Contents"/>
    <w:basedOn w:val="Textbody"/>
    <w:pPr>
      <w:suppressLineNumbers/>
    </w:p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首 字元1"/>
    <w:basedOn w:val="a0"/>
  </w:style>
  <w:style w:type="character" w:customStyle="1" w:styleId="10">
    <w:name w:val="頁尾 字元1"/>
    <w:basedOn w:val="a0"/>
  </w:style>
  <w:style w:type="character" w:customStyle="1" w:styleId="WW-">
    <w:name w:val="WW-預設段落字型"/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Standard"/>
    <w:pPr>
      <w:widowControl w:val="0"/>
      <w:suppressAutoHyphens/>
      <w:ind w:left="480"/>
    </w:pPr>
    <w:rPr>
      <w:rFonts w:ascii="Calibri" w:hAnsi="Calibri" w:cs="Tahoma"/>
      <w:kern w:val="3"/>
      <w:sz w:val="24"/>
      <w:szCs w:val="2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mba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Windows 使用者</cp:lastModifiedBy>
  <cp:revision>2</cp:revision>
  <cp:lastPrinted>2022-03-08T06:26:00Z</cp:lastPrinted>
  <dcterms:created xsi:type="dcterms:W3CDTF">2022-04-18T01:06:00Z</dcterms:created>
  <dcterms:modified xsi:type="dcterms:W3CDTF">2022-04-18T01:06:00Z</dcterms:modified>
</cp:coreProperties>
</file>