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B" w:rsidRDefault="00152DC6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/>
          <w:sz w:val="28"/>
          <w:szCs w:val="28"/>
        </w:rPr>
        <w:t>、林業及自然保育署與所屬機關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構實習學生履歷表</w:t>
      </w:r>
    </w:p>
    <w:p w:rsidR="006C5E3B" w:rsidRDefault="00152DC6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基本資料</w:t>
      </w:r>
    </w:p>
    <w:tbl>
      <w:tblPr>
        <w:tblW w:w="9639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2614"/>
        <w:gridCol w:w="767"/>
        <w:gridCol w:w="303"/>
        <w:gridCol w:w="661"/>
        <w:gridCol w:w="1836"/>
        <w:gridCol w:w="2389"/>
      </w:tblGrid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　名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both"/>
            </w:pP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男</w:t>
            </w:r>
            <w:r>
              <w:rPr>
                <w:rFonts w:ascii="微軟正黑體" w:eastAsia="微軟正黑體" w:hAnsi="微軟正黑體" w:cs="Arial"/>
              </w:rPr>
              <w:t xml:space="preserve">    □</w:t>
            </w:r>
            <w:r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（照片）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</w:t>
            </w:r>
          </w:p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字　號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2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6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科系年級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選擇之實習內容</w:t>
            </w: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ind w:left="1200" w:hanging="1200"/>
              <w:jc w:val="both"/>
            </w:pPr>
            <w:r>
              <w:rPr>
                <w:rFonts w:ascii="微軟正黑體" w:eastAsia="微軟正黑體" w:hAnsi="微軟正黑體"/>
              </w:rPr>
              <w:t>實習機關：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</w:rPr>
              <w:t>林業保育署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  <w:u w:val="single"/>
              </w:rPr>
              <w:t>（地區）</w:t>
            </w:r>
            <w:r>
              <w:rPr>
                <w:rFonts w:ascii="微軟正黑體" w:eastAsia="微軟正黑體" w:hAnsi="微軟正黑體"/>
              </w:rPr>
              <w:t>分署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</w:rPr>
              <w:t>航測及遙測分署</w:t>
            </w:r>
          </w:p>
          <w:p w:rsidR="006C5E3B" w:rsidRDefault="00152DC6">
            <w:pPr>
              <w:snapToGrid w:val="0"/>
              <w:ind w:left="1200" w:firstLine="1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</w:rPr>
              <w:t>阿里山林業鐵路及文化資產管理處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實習期間：民國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日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實習期間是否需安排住宿：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是：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借用宿舍、</w:t>
            </w:r>
            <w:r>
              <w:rPr>
                <w:rFonts w:ascii="微軟正黑體" w:eastAsia="微軟正黑體" w:hAnsi="微軟正黑體"/>
              </w:rPr>
              <w:t xml:space="preserve"> □</w:t>
            </w:r>
            <w:r>
              <w:rPr>
                <w:rFonts w:ascii="微軟正黑體" w:eastAsia="微軟正黑體" w:hAnsi="微軟正黑體"/>
              </w:rPr>
              <w:t>否</w:t>
            </w:r>
          </w:p>
          <w:p w:rsidR="006C5E3B" w:rsidRDefault="00152DC6">
            <w:pPr>
              <w:snapToGrid w:val="0"/>
            </w:pPr>
            <w:r>
              <w:rPr>
                <w:rFonts w:ascii="微軟正黑體" w:eastAsia="微軟正黑體" w:hAnsi="微軟正黑體"/>
                <w:b/>
              </w:rPr>
              <w:t>（註：若所申請實習項目不提供住宿，則本項無須填寫）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</w:rPr>
              <w:t>是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/>
              </w:rPr>
              <w:t>否申請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處以上實習？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是，請填申請志願順序，並分別列印函送申請機關</w:t>
            </w:r>
          </w:p>
          <w:p w:rsidR="006C5E3B" w:rsidRDefault="00152DC6">
            <w:pPr>
              <w:snapToGrid w:val="0"/>
            </w:pPr>
            <w:r>
              <w:rPr>
                <w:rFonts w:ascii="微軟正黑體" w:eastAsia="微軟正黑體" w:hAnsi="微軟正黑體"/>
              </w:rPr>
              <w:t>申請志願：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u w:val="single"/>
              </w:rPr>
              <w:t>（實習機關及主題）</w:t>
            </w:r>
          </w:p>
          <w:p w:rsidR="006C5E3B" w:rsidRDefault="00152DC6">
            <w:pPr>
              <w:snapToGrid w:val="0"/>
            </w:pPr>
            <w:r>
              <w:rPr>
                <w:rFonts w:ascii="微軟正黑體" w:eastAsia="微軟正黑體" w:hAnsi="微軟正黑體"/>
              </w:rPr>
              <w:t xml:space="preserve">          2</w:t>
            </w:r>
            <w:r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u w:val="single"/>
              </w:rPr>
              <w:t>（實習機關及主題）</w:t>
            </w:r>
          </w:p>
          <w:p w:rsidR="006C5E3B" w:rsidRDefault="00152DC6">
            <w:pPr>
              <w:snapToGrid w:val="0"/>
              <w:ind w:firstLine="1200"/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u w:val="single"/>
              </w:rPr>
              <w:t>（實習機關及主題）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5E3B" w:rsidRDefault="00152DC6">
            <w:pPr>
              <w:snapToGrid w:val="0"/>
              <w:jc w:val="both"/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</w:rPr>
              <w:t>□□□-□□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戶籍地址</w:t>
            </w:r>
          </w:p>
        </w:tc>
        <w:tc>
          <w:tcPr>
            <w:tcW w:w="8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C5E3B" w:rsidRDefault="00152DC6">
            <w:pPr>
              <w:widowControl/>
              <w:numPr>
                <w:ilvl w:val="0"/>
                <w:numId w:val="2"/>
              </w:num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同上</w:t>
            </w:r>
          </w:p>
          <w:p w:rsidR="006C5E3B" w:rsidRDefault="00152DC6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</w:rPr>
              <w:t>□□□-□□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152DC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</w:pPr>
            <w:r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6C5E3B" w:rsidRDefault="00152DC6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經歷及專長</w:t>
      </w:r>
    </w:p>
    <w:tbl>
      <w:tblPr>
        <w:tblW w:w="9639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044"/>
        <w:gridCol w:w="2160"/>
        <w:gridCol w:w="2160"/>
        <w:gridCol w:w="1828"/>
      </w:tblGrid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lastRenderedPageBreak/>
              <w:t>語言專長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both"/>
            </w:pPr>
            <w:r>
              <w:rPr>
                <w:rFonts w:ascii="微軟正黑體" w:eastAsia="微軟正黑體" w:hAnsi="微軟正黑體" w:cs="Arial"/>
              </w:rPr>
              <w:t>聽說皆流暢：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閩南語</w:t>
            </w:r>
            <w:r>
              <w:rPr>
                <w:rFonts w:ascii="微軟正黑體" w:eastAsia="微軟正黑體" w:hAnsi="微軟正黑體" w:cs="Arial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客家語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英語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日語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其他</w:t>
            </w:r>
            <w:r>
              <w:rPr>
                <w:rFonts w:ascii="微軟正黑體" w:eastAsia="微軟正黑體" w:hAnsi="微軟正黑體" w:cs="Arial"/>
              </w:rPr>
              <w:t xml:space="preserve">____________ 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特殊專長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地理資訊系統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統計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動（植）物辨識</w:t>
            </w:r>
            <w:r>
              <w:rPr>
                <w:rFonts w:ascii="微軟正黑體" w:eastAsia="微軟正黑體" w:hAnsi="微軟正黑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微軟正黑體" w:eastAsia="微軟正黑體" w:hAnsi="微軟正黑體" w:cs="Arial"/>
              </w:rPr>
              <w:t>其他</w:t>
            </w:r>
            <w:r>
              <w:rPr>
                <w:rFonts w:ascii="微軟正黑體" w:eastAsia="微軟正黑體" w:hAnsi="微軟正黑體" w:cs="Arial"/>
              </w:rPr>
              <w:t>____________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證照</w:t>
            </w:r>
          </w:p>
        </w:tc>
        <w:tc>
          <w:tcPr>
            <w:tcW w:w="8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both"/>
            </w:pPr>
            <w:r>
              <w:rPr>
                <w:rFonts w:ascii="微軟正黑體" w:eastAsia="微軟正黑體" w:hAnsi="微軟正黑體" w:cs="Arial"/>
              </w:rPr>
              <w:t>（例：汽機車駕照）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工作經驗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機構名稱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職位及工作內容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起迄時間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E3B" w:rsidRDefault="006C5E3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6C5E3B" w:rsidRDefault="00152DC6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</w:pPr>
      <w:r>
        <w:rPr>
          <w:rFonts w:ascii="微軟正黑體" w:eastAsia="微軟正黑體" w:hAnsi="微軟正黑體" w:cs="Arial"/>
        </w:rPr>
        <w:t>緊急連絡</w:t>
      </w:r>
      <w:r>
        <w:rPr>
          <w:rFonts w:ascii="微軟正黑體" w:eastAsia="微軟正黑體" w:hAnsi="微軟正黑體" w:cs="Arial"/>
        </w:rPr>
        <w:t>(</w:t>
      </w:r>
      <w:r>
        <w:rPr>
          <w:rFonts w:ascii="微軟正黑體" w:eastAsia="微軟正黑體" w:hAnsi="微軟正黑體" w:cs="Arial"/>
        </w:rPr>
        <w:t>至少填寫</w:t>
      </w:r>
      <w:r>
        <w:rPr>
          <w:rFonts w:ascii="微軟正黑體" w:eastAsia="微軟正黑體" w:hAnsi="微軟正黑體" w:cs="Arial"/>
        </w:rPr>
        <w:t>1</w:t>
      </w:r>
      <w:r>
        <w:rPr>
          <w:rFonts w:ascii="微軟正黑體" w:eastAsia="微軟正黑體" w:hAnsi="微軟正黑體" w:cs="Arial"/>
        </w:rPr>
        <w:t>位緊急聯絡人資料</w:t>
      </w:r>
      <w:r>
        <w:rPr>
          <w:rFonts w:ascii="微軟正黑體" w:eastAsia="微軟正黑體" w:hAnsi="微軟正黑體" w:cs="Arial"/>
        </w:rPr>
        <w:t>)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006"/>
        <w:gridCol w:w="2007"/>
        <w:gridCol w:w="2007"/>
        <w:gridCol w:w="2007"/>
      </w:tblGrid>
      <w:tr w:rsidR="006C5E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jc w:val="center"/>
            </w:pPr>
            <w:r>
              <w:rPr>
                <w:rFonts w:ascii="微軟正黑體" w:eastAsia="微軟正黑體" w:hAnsi="微軟正黑體" w:cs="Arial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市話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152DC6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3B" w:rsidRDefault="006C5E3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3B" w:rsidRDefault="00152DC6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遇突發病況，可提供醫師參考之病歷（例：高血壓、心臟病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E3B" w:rsidRDefault="00152DC6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其他說明（例：長期就診之醫院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；長期服用之醫藥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</w:tbl>
    <w:p w:rsidR="006C5E3B" w:rsidRDefault="00152DC6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自傳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E3B" w:rsidRDefault="00152DC6">
            <w:pPr>
              <w:jc w:val="both"/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一</w:t>
            </w:r>
            <w:r>
              <w:rPr>
                <w:rFonts w:ascii="微軟正黑體" w:eastAsia="微軟正黑體" w:hAnsi="微軟正黑體" w:cs="Arial"/>
              </w:rPr>
              <w:t xml:space="preserve">) </w:t>
            </w:r>
            <w:r>
              <w:rPr>
                <w:rFonts w:ascii="微軟正黑體" w:eastAsia="微軟正黑體" w:hAnsi="微軟正黑體" w:cs="Arial"/>
              </w:rPr>
              <w:t>簡要介紹自己的特質</w:t>
            </w: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經歷、社團經驗、專長等，</w:t>
            </w:r>
            <w:r>
              <w:rPr>
                <w:rFonts w:ascii="微軟正黑體" w:eastAsia="微軟正黑體" w:hAnsi="微軟正黑體" w:cs="Arial"/>
              </w:rPr>
              <w:t>300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E3B" w:rsidRDefault="00152DC6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二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申請實習工作的動機與期望</w:t>
            </w:r>
            <w:r>
              <w:rPr>
                <w:rFonts w:ascii="微軟正黑體" w:eastAsia="微軟正黑體" w:hAnsi="微軟正黑體" w:cs="Arial"/>
              </w:rPr>
              <w:t>(200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E3B" w:rsidRDefault="00152DC6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三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對實習的學習計畫</w:t>
            </w:r>
            <w:r>
              <w:rPr>
                <w:rFonts w:ascii="微軟正黑體" w:eastAsia="微軟正黑體" w:hAnsi="微軟正黑體" w:cs="Arial"/>
              </w:rPr>
              <w:t>(1,000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6C5E3B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E3B" w:rsidRDefault="00152DC6">
            <w:pPr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四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期望之成果發表形式：</w:t>
            </w: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書面報告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口頭報告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其他：</w:t>
            </w:r>
          </w:p>
          <w:p w:rsidR="006C5E3B" w:rsidRDefault="00152DC6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/>
                <w:b/>
              </w:rPr>
              <w:t>（僅供實習機關參考，最終成果發表形式由實習機關決定之）</w:t>
            </w:r>
          </w:p>
        </w:tc>
      </w:tr>
    </w:tbl>
    <w:p w:rsidR="006C5E3B" w:rsidRDefault="00152DC6">
      <w:pPr>
        <w:tabs>
          <w:tab w:val="left" w:pos="567"/>
        </w:tabs>
        <w:spacing w:line="460" w:lineRule="exact"/>
      </w:pPr>
      <w:r>
        <w:rPr>
          <w:rFonts w:ascii="微軟正黑體" w:eastAsia="微軟正黑體" w:hAnsi="微軟正黑體"/>
        </w:rPr>
        <w:t>（表格如不敷使用請自行增加）</w:t>
      </w:r>
    </w:p>
    <w:p w:rsidR="006C5E3B" w:rsidRDefault="006C5E3B"/>
    <w:sectPr w:rsidR="006C5E3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C6" w:rsidRDefault="00152DC6">
      <w:r>
        <w:separator/>
      </w:r>
    </w:p>
  </w:endnote>
  <w:endnote w:type="continuationSeparator" w:id="0">
    <w:p w:rsidR="00152DC6" w:rsidRDefault="0015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C6" w:rsidRDefault="00152DC6">
      <w:r>
        <w:rPr>
          <w:color w:val="000000"/>
        </w:rPr>
        <w:separator/>
      </w:r>
    </w:p>
  </w:footnote>
  <w:footnote w:type="continuationSeparator" w:id="0">
    <w:p w:rsidR="00152DC6" w:rsidRDefault="0015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441"/>
    <w:multiLevelType w:val="multilevel"/>
    <w:tmpl w:val="16A0662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3D0B88"/>
    <w:multiLevelType w:val="multilevel"/>
    <w:tmpl w:val="450EA3D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5E3B"/>
    <w:rsid w:val="00152DC6"/>
    <w:rsid w:val="006C5E3B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97F2E-8804-4CA8-9102-454C393A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韓明琦</dc:creator>
  <dc:description/>
  <cp:lastModifiedBy>Windows 使用者</cp:lastModifiedBy>
  <cp:revision>2</cp:revision>
  <dcterms:created xsi:type="dcterms:W3CDTF">2024-02-29T02:07:00Z</dcterms:created>
  <dcterms:modified xsi:type="dcterms:W3CDTF">2024-02-29T02:07:00Z</dcterms:modified>
</cp:coreProperties>
</file>