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E" w:rsidRPr="00AF720E" w:rsidRDefault="00650CFE" w:rsidP="00AF720E">
      <w:pPr>
        <w:jc w:val="center"/>
        <w:rPr>
          <w:rFonts w:ascii="標楷體" w:eastAsia="標楷體" w:hAnsi="標楷體"/>
          <w:sz w:val="32"/>
        </w:rPr>
      </w:pPr>
      <w:r w:rsidRPr="00AF720E">
        <w:rPr>
          <w:rFonts w:ascii="標楷體" w:eastAsia="標楷體" w:hAnsi="標楷體"/>
          <w:sz w:val="32"/>
        </w:rPr>
        <w:t>103</w:t>
      </w:r>
      <w:r w:rsidRPr="00AF720E">
        <w:rPr>
          <w:rFonts w:ascii="標楷體" w:eastAsia="標楷體" w:hAnsi="標楷體" w:hint="eastAsia"/>
          <w:sz w:val="32"/>
        </w:rPr>
        <w:t>學年度「輔仁大學任</w:t>
      </w:r>
      <w:r>
        <w:rPr>
          <w:rFonts w:ascii="標楷體" w:eastAsia="標楷體" w:hAnsi="標楷體" w:hint="eastAsia"/>
          <w:sz w:val="32"/>
        </w:rPr>
        <w:t>江</w:t>
      </w:r>
      <w:bookmarkStart w:id="0" w:name="_GoBack"/>
      <w:bookmarkEnd w:id="0"/>
      <w:r w:rsidRPr="00AF720E">
        <w:rPr>
          <w:rFonts w:ascii="標楷體" w:eastAsia="標楷體" w:hAnsi="標楷體" w:hint="eastAsia"/>
          <w:sz w:val="32"/>
        </w:rPr>
        <w:t>履昇女士清寒獎學金」</w:t>
      </w:r>
    </w:p>
    <w:p w:rsidR="00650CFE" w:rsidRPr="00AF720E" w:rsidRDefault="00650CFE">
      <w:pPr>
        <w:rPr>
          <w:rFonts w:ascii="華康勘亭流" w:eastAsia="華康勘亭流" w:hAnsi="標楷體"/>
          <w:sz w:val="28"/>
        </w:rPr>
      </w:pPr>
      <w:r w:rsidRPr="00AF720E">
        <w:rPr>
          <w:rFonts w:ascii="華康勘亭流" w:eastAsia="華康勘亭流" w:hAnsi="標楷體" w:hint="eastAsia"/>
          <w:sz w:val="28"/>
        </w:rPr>
        <w:t>申請注意事項</w:t>
      </w:r>
    </w:p>
    <w:p w:rsidR="00650CFE" w:rsidRDefault="00650CFE" w:rsidP="00AF720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申請步驟</w:t>
      </w:r>
      <w:r w:rsidRPr="00AF720E"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145CF9">
        <w:rPr>
          <w:rFonts w:ascii="標楷體" w:eastAsia="標楷體" w:hAnsi="標楷體" w:hint="eastAsia"/>
          <w:b/>
        </w:rPr>
        <w:t>步驟一</w:t>
      </w:r>
      <w:r w:rsidRPr="00145CF9">
        <w:rPr>
          <w:rFonts w:ascii="標楷體" w:eastAsia="標楷體" w:hAnsi="標楷體"/>
        </w:rPr>
        <w:t>:</w:t>
      </w:r>
      <w:r w:rsidRPr="00145CF9">
        <w:rPr>
          <w:rFonts w:ascii="標楷體" w:eastAsia="標楷體" w:hAnsi="標楷體" w:hint="eastAsia"/>
        </w:rPr>
        <w:t>先登入「學務處獎</w:t>
      </w:r>
      <w:r w:rsidRPr="00145CF9">
        <w:rPr>
          <w:rFonts w:ascii="標楷體" w:eastAsia="標楷體" w:hAnsi="標楷體"/>
        </w:rPr>
        <w:t>(</w:t>
      </w:r>
      <w:r w:rsidRPr="00145CF9">
        <w:rPr>
          <w:rFonts w:ascii="標楷體" w:eastAsia="標楷體" w:hAnsi="標楷體" w:hint="eastAsia"/>
        </w:rPr>
        <w:t>助</w:t>
      </w:r>
      <w:r w:rsidRPr="00145CF9">
        <w:rPr>
          <w:rFonts w:ascii="標楷體" w:eastAsia="標楷體" w:hAnsi="標楷體"/>
        </w:rPr>
        <w:t>)</w:t>
      </w:r>
      <w:r w:rsidRPr="00145CF9">
        <w:rPr>
          <w:rFonts w:ascii="標楷體" w:eastAsia="標楷體" w:hAnsi="標楷體" w:hint="eastAsia"/>
        </w:rPr>
        <w:t>學金資</w:t>
      </w:r>
      <w:r>
        <w:rPr>
          <w:rFonts w:ascii="標楷體" w:eastAsia="標楷體" w:hAnsi="標楷體" w:hint="eastAsia"/>
        </w:rPr>
        <w:t>訊系</w:t>
      </w:r>
      <w:r>
        <w:rPr>
          <w:rFonts w:ascii="標楷體" w:eastAsia="標楷體" w:hAnsi="標楷體"/>
        </w:rPr>
        <w:t>(</w:t>
      </w:r>
      <w:r w:rsidRPr="00145CF9">
        <w:rPr>
          <w:rFonts w:ascii="標楷體" w:eastAsia="標楷體" w:hAnsi="標楷體"/>
          <w:sz w:val="20"/>
        </w:rPr>
        <w:t>http://smis.fju.edu.tw/fjugrant/)</w:t>
      </w:r>
      <w:r w:rsidRPr="00145CF9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做</w:t>
      </w:r>
      <w:r w:rsidRPr="00145CF9">
        <w:rPr>
          <w:rFonts w:ascii="標楷體" w:eastAsia="標楷體" w:hAnsi="標楷體" w:hint="eastAsia"/>
        </w:rPr>
        <w:t>線上預約申請及設定領獎方式。</w:t>
      </w:r>
    </w:p>
    <w:p w:rsidR="00650CFE" w:rsidRPr="00AF720E" w:rsidRDefault="00650CFE" w:rsidP="00AF720E">
      <w:pPr>
        <w:pStyle w:val="ListParagraph"/>
        <w:ind w:leftChars="0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  <w:b/>
        </w:rPr>
        <w:t>步驟二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臨櫃繳交申請資料。</w:t>
      </w:r>
    </w:p>
    <w:p w:rsidR="00650CFE" w:rsidRDefault="00650CFE" w:rsidP="00AF720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申請期限</w:t>
      </w:r>
      <w:r w:rsidRPr="00AF720E">
        <w:rPr>
          <w:rFonts w:ascii="標楷體" w:eastAsia="標楷體" w:hAnsi="標楷體"/>
        </w:rPr>
        <w:t>:103</w:t>
      </w:r>
      <w:r w:rsidRPr="00AF720E">
        <w:rPr>
          <w:rFonts w:ascii="標楷體" w:eastAsia="標楷體" w:hAnsi="標楷體" w:hint="eastAsia"/>
        </w:rPr>
        <w:t>年</w:t>
      </w:r>
      <w:r w:rsidRPr="00AF720E">
        <w:rPr>
          <w:rFonts w:ascii="標楷體" w:eastAsia="標楷體" w:hAnsi="標楷體"/>
        </w:rPr>
        <w:t>10</w:t>
      </w:r>
      <w:r w:rsidRPr="00AF72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AF720E">
        <w:rPr>
          <w:rFonts w:ascii="標楷體" w:eastAsia="標楷體" w:hAnsi="標楷體" w:hint="eastAsia"/>
        </w:rPr>
        <w:t>日</w:t>
      </w:r>
      <w:r w:rsidRPr="00AF720E">
        <w:rPr>
          <w:rFonts w:ascii="標楷體" w:eastAsia="標楷體" w:hAnsi="標楷體"/>
        </w:rPr>
        <w:t>(</w:t>
      </w:r>
      <w:r w:rsidRPr="00AF720E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四</w:t>
      </w:r>
      <w:r w:rsidRPr="00AF720E">
        <w:rPr>
          <w:rFonts w:ascii="標楷體" w:eastAsia="標楷體" w:hAnsi="標楷體"/>
        </w:rPr>
        <w:t>)</w:t>
      </w:r>
      <w:r w:rsidRPr="00AF720E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。</w:t>
      </w:r>
    </w:p>
    <w:p w:rsidR="00650CFE" w:rsidRPr="00AF720E" w:rsidRDefault="00650CFE" w:rsidP="00AF720E">
      <w:pPr>
        <w:pStyle w:val="ListParagraph"/>
        <w:ind w:leftChars="0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  <w:b/>
        </w:rPr>
        <w:t>申請地點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學務處生活輔導組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野生樓</w:t>
      </w:r>
      <w:r>
        <w:rPr>
          <w:rFonts w:ascii="標楷體" w:eastAsia="標楷體" w:hAnsi="標楷體"/>
        </w:rPr>
        <w:t>1F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YP107)</w:t>
      </w:r>
      <w:r>
        <w:rPr>
          <w:rFonts w:ascii="標楷體" w:eastAsia="標楷體" w:hAnsi="標楷體" w:hint="eastAsia"/>
        </w:rPr>
        <w:t>。</w:t>
      </w:r>
    </w:p>
    <w:p w:rsidR="00650CFE" w:rsidRDefault="00650CFE" w:rsidP="00AF720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書面申請資料</w:t>
      </w:r>
    </w:p>
    <w:p w:rsidR="00650CFE" w:rsidRPr="00145CF9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（一）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申請書。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（二）</w:t>
      </w:r>
      <w:r w:rsidRPr="00145CF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戶籍謄本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ListParagraph"/>
        <w:ind w:leftChars="236" w:left="1418" w:hangingChars="355" w:hanging="85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請持個人身分證及印章向各地戶政事務所申請「全戶戶籍謄本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三個月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」。</w:t>
      </w:r>
    </w:p>
    <w:p w:rsidR="00650CFE" w:rsidRDefault="00650CFE" w:rsidP="00145CF9">
      <w:pPr>
        <w:pStyle w:val="ListParagraph"/>
        <w:ind w:leftChars="233" w:left="1267" w:hangingChars="295" w:hanging="708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（三）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國稅局年度綜合所得稅各類所得資料清單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ListParagraph"/>
        <w:ind w:leftChars="233" w:left="1267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請持戶內所有人隻身戶政及私章向各地國稅局免費申請「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 w:hint="eastAsia"/>
        </w:rPr>
        <w:t>年度全戶綜合所得稅各類所得資料清單」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（四）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低收入戶或中低收戶證明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ListParagrap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具低</w:t>
      </w:r>
      <w:r>
        <w:rPr>
          <w:rFonts w:ascii="標楷體" w:eastAsia="標楷體" w:hAnsi="標楷體"/>
        </w:rPr>
        <w:t>(</w:t>
      </w:r>
      <w:r w:rsidRPr="0075345A">
        <w:rPr>
          <w:rFonts w:ascii="標楷體" w:eastAsia="標楷體" w:hAnsi="標楷體" w:hint="eastAsia"/>
        </w:rPr>
        <w:t>中低</w:t>
      </w:r>
      <w:r>
        <w:rPr>
          <w:rFonts w:ascii="標楷體" w:eastAsia="標楷體" w:hAnsi="標楷體"/>
        </w:rPr>
        <w:t>)</w:t>
      </w:r>
      <w:r w:rsidRPr="0075345A">
        <w:rPr>
          <w:rFonts w:ascii="標楷體" w:eastAsia="標楷體" w:hAnsi="標楷體" w:hint="eastAsia"/>
        </w:rPr>
        <w:t>收</w:t>
      </w:r>
      <w:r>
        <w:rPr>
          <w:rFonts w:ascii="標楷體" w:eastAsia="標楷體" w:hAnsi="標楷體" w:hint="eastAsia"/>
        </w:rPr>
        <w:t>入</w:t>
      </w:r>
      <w:r w:rsidRPr="0075345A">
        <w:rPr>
          <w:rFonts w:ascii="標楷體" w:eastAsia="標楷體" w:hAnsi="標楷體" w:hint="eastAsia"/>
        </w:rPr>
        <w:t>戶</w:t>
      </w:r>
      <w:r>
        <w:rPr>
          <w:rFonts w:ascii="標楷體" w:eastAsia="標楷體" w:hAnsi="標楷體" w:hint="eastAsia"/>
        </w:rPr>
        <w:t>身分者須繳，不具此身分者無需繳交。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（五）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上學年成績單（</w:t>
      </w:r>
      <w:r>
        <w:rPr>
          <w:rFonts w:ascii="標楷體" w:eastAsia="標楷體" w:hAnsi="標楷體" w:hint="eastAsia"/>
        </w:rPr>
        <w:t>一年級生以高三成績單申請</w:t>
      </w:r>
      <w:r w:rsidRPr="00145CF9">
        <w:rPr>
          <w:rFonts w:ascii="標楷體" w:eastAsia="標楷體" w:hAnsi="標楷體" w:hint="eastAsia"/>
        </w:rPr>
        <w:t>）。</w:t>
      </w:r>
      <w:r w:rsidRPr="00145CF9">
        <w:rPr>
          <w:rFonts w:ascii="標楷體" w:eastAsia="標楷體" w:hAnsi="標楷體"/>
        </w:rPr>
        <w:t xml:space="preserve"> </w:t>
      </w:r>
    </w:p>
    <w:p w:rsidR="00650CFE" w:rsidRPr="00145CF9" w:rsidRDefault="00650CFE" w:rsidP="00145CF9">
      <w:pPr>
        <w:pStyle w:val="ListParagrap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102</w:t>
      </w:r>
      <w:r>
        <w:rPr>
          <w:rFonts w:ascii="標楷體" w:eastAsia="標楷體" w:hAnsi="標楷體" w:hint="eastAsia"/>
        </w:rPr>
        <w:t>學年度學年平均成績單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歷年成績單可</w:t>
      </w:r>
      <w:r>
        <w:rPr>
          <w:rFonts w:ascii="標楷體" w:eastAsia="標楷體" w:hAnsi="標楷體"/>
        </w:rPr>
        <w:t>)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（六）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家中突遭重大變故者請附說明書並經導師核章或其他相關證明文件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ListParagrap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說明書格式不拘，但紙張大小以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為限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（七）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有社團經驗、社會服務或工作經驗之相關證明或獎狀</w:t>
      </w:r>
      <w:r>
        <w:rPr>
          <w:rFonts w:ascii="標楷體" w:eastAsia="標楷體" w:hAnsi="標楷體"/>
        </w:rPr>
        <w:t>:</w:t>
      </w:r>
    </w:p>
    <w:p w:rsidR="00650CFE" w:rsidRDefault="00650CFE" w:rsidP="0075345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 w:hint="eastAsia"/>
        </w:rPr>
        <w:t>須提供「社團領導經驗」、「最近一年內個人參與之社會公益服務」、「曾</w:t>
      </w:r>
    </w:p>
    <w:p w:rsidR="00650CFE" w:rsidRPr="0075345A" w:rsidRDefault="00650CFE" w:rsidP="0075345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 w:hint="eastAsia"/>
        </w:rPr>
        <w:t>經之工作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工讀經驗」之相關證明文件。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（八）</w:t>
      </w:r>
      <w:r w:rsidRPr="00145CF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詳細自傳、</w:t>
      </w:r>
      <w:r w:rsidRPr="00145CF9">
        <w:rPr>
          <w:rFonts w:ascii="標楷體" w:eastAsia="標楷體" w:hAnsi="標楷體" w:hint="eastAsia"/>
        </w:rPr>
        <w:t>履歷表、大頭照</w:t>
      </w:r>
      <w:r>
        <w:rPr>
          <w:rFonts w:ascii="標楷體" w:eastAsia="標楷體" w:hAnsi="標楷體" w:hint="eastAsia"/>
        </w:rPr>
        <w:t>與家庭成員生活照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ListParagrap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格式不拘、但紙張大小以</w:t>
      </w:r>
      <w:r w:rsidRPr="0075345A">
        <w:rPr>
          <w:rFonts w:ascii="標楷體" w:eastAsia="標楷體" w:hAnsi="標楷體"/>
        </w:rPr>
        <w:t>A4</w:t>
      </w:r>
      <w:r w:rsidRPr="0075345A">
        <w:rPr>
          <w:rFonts w:ascii="標楷體" w:eastAsia="標楷體" w:hAnsi="標楷體" w:hint="eastAsia"/>
        </w:rPr>
        <w:t>為限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照片貼於上</w:t>
      </w:r>
      <w:r>
        <w:rPr>
          <w:rFonts w:ascii="標楷體" w:eastAsia="標楷體" w:hAnsi="標楷體"/>
        </w:rPr>
        <w:t>)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ListParagraph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（九）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導師或教師推薦信</w:t>
      </w:r>
      <w:r w:rsidRPr="00145CF9">
        <w:rPr>
          <w:rFonts w:ascii="標楷體" w:eastAsia="標楷體" w:hAnsi="標楷體"/>
        </w:rPr>
        <w:t xml:space="preserve"> 1 </w:t>
      </w:r>
      <w:r w:rsidRPr="00145CF9">
        <w:rPr>
          <w:rFonts w:ascii="標楷體" w:eastAsia="標楷體" w:hAnsi="標楷體" w:hint="eastAsia"/>
        </w:rPr>
        <w:t>封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ListParagrap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格式不拘，但紙張</w:t>
      </w:r>
      <w:r w:rsidRPr="0075345A">
        <w:rPr>
          <w:rFonts w:ascii="標楷體" w:eastAsia="標楷體" w:hAnsi="標楷體" w:hint="eastAsia"/>
        </w:rPr>
        <w:t>大小以</w:t>
      </w:r>
      <w:r w:rsidRPr="0075345A">
        <w:rPr>
          <w:rFonts w:ascii="標楷體" w:eastAsia="標楷體" w:hAnsi="標楷體"/>
        </w:rPr>
        <w:t>A4</w:t>
      </w:r>
      <w:r w:rsidRPr="0075345A">
        <w:rPr>
          <w:rFonts w:ascii="標楷體" w:eastAsia="標楷體" w:hAnsi="標楷體" w:hint="eastAsia"/>
        </w:rPr>
        <w:t>為限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 </w:t>
      </w:r>
    </w:p>
    <w:p w:rsidR="00650CFE" w:rsidRDefault="00650CFE" w:rsidP="00145CF9">
      <w:pPr>
        <w:pStyle w:val="ListParagraph"/>
        <w:ind w:leftChars="0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（十）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上述第</w:t>
      </w:r>
      <w:r w:rsidRPr="00145CF9">
        <w:rPr>
          <w:rFonts w:ascii="標楷體" w:eastAsia="標楷體" w:hAnsi="標楷體"/>
        </w:rPr>
        <w:t xml:space="preserve"> 1-9 </w:t>
      </w:r>
      <w:r w:rsidRPr="00145CF9">
        <w:rPr>
          <w:rFonts w:ascii="標楷體" w:eastAsia="標楷體" w:hAnsi="標楷體" w:hint="eastAsia"/>
        </w:rPr>
        <w:t>項文件之電子檔資料及光碟</w:t>
      </w:r>
      <w:r w:rsidRPr="00145CF9">
        <w:rPr>
          <w:rFonts w:ascii="標楷體" w:eastAsia="標楷體" w:hAnsi="標楷體"/>
        </w:rPr>
        <w:t xml:space="preserve">1 </w:t>
      </w:r>
      <w:r>
        <w:rPr>
          <w:rFonts w:ascii="標楷體" w:eastAsia="標楷體" w:hAnsi="標楷體" w:hint="eastAsia"/>
        </w:rPr>
        <w:t>片</w:t>
      </w:r>
      <w:r>
        <w:rPr>
          <w:rFonts w:ascii="標楷體" w:eastAsia="標楷體" w:hAnsi="標楷體"/>
        </w:rPr>
        <w:t>:</w:t>
      </w:r>
    </w:p>
    <w:p w:rsidR="00650CFE" w:rsidRPr="0075345A" w:rsidRDefault="00650CFE" w:rsidP="00145CF9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每份文件掃描存成</w:t>
      </w:r>
      <w:r>
        <w:rPr>
          <w:rFonts w:ascii="標楷體" w:eastAsia="標楷體" w:hAnsi="標楷體"/>
        </w:rPr>
        <w:t>JPG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PDF</w:t>
      </w:r>
      <w:r>
        <w:rPr>
          <w:rFonts w:ascii="標楷體" w:eastAsia="標楷體" w:hAnsi="標楷體" w:hint="eastAsia"/>
        </w:rPr>
        <w:t>檔後，燒錄成光碟。</w:t>
      </w:r>
    </w:p>
    <w:p w:rsidR="00650CFE" w:rsidRDefault="00650CFE" w:rsidP="00AF720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承辦人員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學務處生活輔導組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林小姐</w:t>
      </w:r>
    </w:p>
    <w:p w:rsidR="00650CFE" w:rsidRPr="00AF720E" w:rsidRDefault="00650CFE" w:rsidP="00AF720E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聯絡專線</w:t>
      </w:r>
      <w:r>
        <w:rPr>
          <w:rFonts w:ascii="標楷體" w:eastAsia="標楷體" w:hAnsi="標楷體"/>
        </w:rPr>
        <w:t>:(02)2905-3040</w:t>
      </w:r>
    </w:p>
    <w:sectPr w:rsidR="00650CFE" w:rsidRPr="00AF720E" w:rsidSect="00145CF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6FF"/>
    <w:multiLevelType w:val="hybridMultilevel"/>
    <w:tmpl w:val="E9388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0E"/>
    <w:rsid w:val="00145CF9"/>
    <w:rsid w:val="00180081"/>
    <w:rsid w:val="00650CFE"/>
    <w:rsid w:val="0075331C"/>
    <w:rsid w:val="0075345A"/>
    <w:rsid w:val="008D03FB"/>
    <w:rsid w:val="00973E4A"/>
    <w:rsid w:val="009E75A4"/>
    <w:rsid w:val="00A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A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2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103學年度「輔仁大學任江履昇女士清寒獎學金」</dc:title>
  <dc:subject/>
  <dc:creator>Vivian</dc:creator>
  <cp:keywords/>
  <dc:description/>
  <cp:lastModifiedBy>fjup7p55dpc01</cp:lastModifiedBy>
  <cp:revision>2</cp:revision>
  <dcterms:created xsi:type="dcterms:W3CDTF">2014-09-11T09:13:00Z</dcterms:created>
  <dcterms:modified xsi:type="dcterms:W3CDTF">2014-09-11T09:13:00Z</dcterms:modified>
</cp:coreProperties>
</file>