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3B" w:rsidRDefault="000446E2">
      <w:pPr>
        <w:pStyle w:val="Standard"/>
        <w:widowControl w:val="0"/>
        <w:spacing w:before="120" w:after="0" w:line="440" w:lineRule="exact"/>
        <w:jc w:val="right"/>
        <w:outlineLvl w:val="0"/>
      </w:pPr>
      <w:bookmarkStart w:id="0" w:name="_GoBack"/>
      <w:bookmarkEnd w:id="0"/>
      <w:r>
        <w:rPr>
          <w:rFonts w:ascii="Times New Roman" w:eastAsia="標楷體" w:hAnsi="Times New Roman" w:cs="Times New Roman"/>
          <w:kern w:val="3"/>
          <w:sz w:val="28"/>
          <w:szCs w:val="28"/>
          <w:lang w:eastAsia="zh-TW"/>
        </w:rPr>
        <w:t>附件二</w:t>
      </w:r>
      <w:bookmarkStart w:id="1" w:name="_Toc54858527"/>
      <w:bookmarkEnd w:id="1"/>
    </w:p>
    <w:p w:rsidR="0039533B" w:rsidRDefault="000446E2">
      <w:pPr>
        <w:pStyle w:val="Standard"/>
        <w:widowControl w:val="0"/>
        <w:spacing w:before="120" w:after="0" w:line="440" w:lineRule="exact"/>
        <w:jc w:val="center"/>
        <w:outlineLvl w:val="0"/>
      </w:pPr>
      <w:r>
        <w:rPr>
          <w:rFonts w:ascii="Times New Roman" w:eastAsia="標楷體" w:hAnsi="Times New Roman" w:cs="Times New Roman"/>
          <w:b/>
          <w:kern w:val="3"/>
          <w:sz w:val="40"/>
          <w:szCs w:val="20"/>
          <w:lang w:eastAsia="zh-TW"/>
        </w:rPr>
        <w:t>國立屏東科技大學工作犬訓練中心</w:t>
      </w:r>
    </w:p>
    <w:p w:rsidR="0039533B" w:rsidRDefault="000446E2">
      <w:pPr>
        <w:pStyle w:val="Standard"/>
        <w:widowControl w:val="0"/>
        <w:spacing w:before="120" w:after="0" w:line="440" w:lineRule="exact"/>
        <w:jc w:val="center"/>
        <w:outlineLvl w:val="0"/>
      </w:pPr>
      <w:r>
        <w:rPr>
          <w:rFonts w:ascii="Times New Roman" w:eastAsia="標楷體" w:hAnsi="Times New Roman" w:cs="Times New Roman"/>
          <w:b/>
          <w:kern w:val="3"/>
          <w:sz w:val="40"/>
          <w:szCs w:val="20"/>
          <w:lang w:eastAsia="zh-TW"/>
        </w:rPr>
        <w:t>學生實習申請表</w:t>
      </w:r>
    </w:p>
    <w:p w:rsidR="0039533B" w:rsidRDefault="0039533B">
      <w:pPr>
        <w:pStyle w:val="Standard"/>
        <w:widowControl w:val="0"/>
        <w:spacing w:after="0" w:line="440" w:lineRule="exact"/>
        <w:ind w:left="482"/>
        <w:jc w:val="center"/>
        <w:rPr>
          <w:rFonts w:ascii="Times New Roman" w:eastAsia="標楷體" w:hAnsi="Times New Roman" w:cs="Times New Roman"/>
          <w:b/>
          <w:kern w:val="3"/>
          <w:sz w:val="32"/>
          <w:szCs w:val="32"/>
          <w:lang w:eastAsia="zh-TW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1966"/>
        <w:gridCol w:w="2500"/>
        <w:gridCol w:w="2268"/>
        <w:gridCol w:w="3427"/>
      </w:tblGrid>
      <w:tr w:rsidR="003953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39533B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39533B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953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39533B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39533B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身分證字號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39533B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9533B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39533B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連絡電話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39533B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39533B" w:rsidRDefault="0039533B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39533B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953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39533B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就讀學校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39533B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就讀科系級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39533B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9533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39533B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聯絡地址</w:t>
            </w:r>
          </w:p>
        </w:tc>
        <w:tc>
          <w:tcPr>
            <w:tcW w:w="8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39533B">
            <w:pPr>
              <w:pStyle w:val="Standard"/>
              <w:widowControl w:val="0"/>
              <w:spacing w:after="0"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9533B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緊急聯絡人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39533B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與申請人關係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39533B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9533B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39533B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連絡電話</w:t>
            </w:r>
          </w:p>
        </w:tc>
        <w:tc>
          <w:tcPr>
            <w:tcW w:w="8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0446E2">
            <w:pPr>
              <w:pStyle w:val="Standard"/>
              <w:widowControl w:val="0"/>
              <w:spacing w:after="0" w:line="440" w:lineRule="exact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公司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                                         (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手機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</w:p>
        </w:tc>
      </w:tr>
      <w:tr w:rsidR="0039533B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39533B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聯絡地址</w:t>
            </w:r>
          </w:p>
        </w:tc>
        <w:tc>
          <w:tcPr>
            <w:tcW w:w="8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0446E2">
            <w:pPr>
              <w:pStyle w:val="Standard"/>
              <w:widowControl w:val="0"/>
              <w:spacing w:after="0" w:line="440" w:lineRule="exact"/>
            </w:pPr>
            <w:r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同申請人地址</w:t>
            </w:r>
          </w:p>
          <w:p w:rsidR="0039533B" w:rsidRDefault="0039533B">
            <w:pPr>
              <w:pStyle w:val="Standard"/>
              <w:widowControl w:val="0"/>
              <w:spacing w:after="0" w:line="44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9533B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校方聯絡人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39533B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職稱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39533B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9533B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39533B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連絡電話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39533B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39533B" w:rsidRDefault="0039533B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傳真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39533B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9533B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39533B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8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39533B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9533B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39533B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聯絡地址</w:t>
            </w:r>
          </w:p>
        </w:tc>
        <w:tc>
          <w:tcPr>
            <w:tcW w:w="8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39533B">
            <w:pPr>
              <w:pStyle w:val="Standard"/>
              <w:widowControl w:val="0"/>
              <w:spacing w:after="0"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9533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住宿</w:t>
            </w:r>
          </w:p>
        </w:tc>
        <w:tc>
          <w:tcPr>
            <w:tcW w:w="10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需要申請住宿</w:t>
            </w:r>
          </w:p>
          <w:p w:rsidR="0039533B" w:rsidRDefault="000446E2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自理</w:t>
            </w:r>
          </w:p>
        </w:tc>
      </w:tr>
      <w:tr w:rsidR="0039533B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檢附資料</w:t>
            </w:r>
          </w:p>
        </w:tc>
        <w:tc>
          <w:tcPr>
            <w:tcW w:w="10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3B" w:rsidRDefault="000446E2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自傳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含實習動機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)</w:t>
            </w:r>
          </w:p>
          <w:p w:rsidR="0039533B" w:rsidRDefault="000446E2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學經歷證明</w:t>
            </w:r>
          </w:p>
          <w:p w:rsidR="0039533B" w:rsidRDefault="000446E2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校外實習合約書</w:t>
            </w:r>
          </w:p>
          <w:p w:rsidR="0039533B" w:rsidRDefault="000446E2">
            <w:pPr>
              <w:pStyle w:val="Standard"/>
              <w:widowControl w:val="0"/>
              <w:spacing w:after="0" w:line="440" w:lineRule="exact"/>
              <w:jc w:val="both"/>
            </w:pPr>
            <w:r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其他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_____________________</w:t>
            </w:r>
          </w:p>
        </w:tc>
      </w:tr>
    </w:tbl>
    <w:p w:rsidR="0039533B" w:rsidRDefault="0039533B">
      <w:pPr>
        <w:pStyle w:val="Standard"/>
        <w:widowControl w:val="0"/>
        <w:spacing w:after="0" w:line="440" w:lineRule="exact"/>
        <w:ind w:left="680" w:hanging="680"/>
        <w:jc w:val="both"/>
        <w:rPr>
          <w:lang w:eastAsia="zh-TW"/>
        </w:rPr>
      </w:pPr>
    </w:p>
    <w:p w:rsidR="0039533B" w:rsidRDefault="000446E2">
      <w:pPr>
        <w:pStyle w:val="Standard"/>
        <w:widowControl w:val="0"/>
        <w:spacing w:after="0" w:line="360" w:lineRule="auto"/>
        <w:jc w:val="both"/>
      </w:pPr>
      <w:r>
        <w:rPr>
          <w:rFonts w:ascii="標楷體" w:eastAsia="標楷體" w:hAnsi="標楷體"/>
          <w:sz w:val="28"/>
          <w:szCs w:val="28"/>
          <w:lang w:eastAsia="zh-TW"/>
        </w:rPr>
        <w:t>申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/>
          <w:sz w:val="28"/>
          <w:szCs w:val="28"/>
          <w:lang w:eastAsia="zh-TW"/>
        </w:rPr>
        <w:t>請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/>
          <w:sz w:val="28"/>
          <w:szCs w:val="28"/>
          <w:lang w:eastAsia="zh-TW"/>
        </w:rPr>
        <w:t>人：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                               (</w:t>
      </w:r>
      <w:r>
        <w:rPr>
          <w:rFonts w:ascii="標楷體" w:eastAsia="標楷體" w:hAnsi="標楷體"/>
          <w:sz w:val="28"/>
          <w:szCs w:val="28"/>
          <w:lang w:eastAsia="zh-TW"/>
        </w:rPr>
        <w:t>簽名</w:t>
      </w:r>
      <w:r>
        <w:rPr>
          <w:rFonts w:ascii="標楷體" w:eastAsia="標楷體" w:hAnsi="標楷體"/>
          <w:sz w:val="28"/>
          <w:szCs w:val="28"/>
          <w:lang w:eastAsia="zh-TW"/>
        </w:rPr>
        <w:t>)</w:t>
      </w:r>
    </w:p>
    <w:p w:rsidR="0039533B" w:rsidRDefault="000446E2">
      <w:pPr>
        <w:pStyle w:val="Standard"/>
        <w:widowControl w:val="0"/>
        <w:spacing w:after="0" w:line="360" w:lineRule="auto"/>
        <w:jc w:val="both"/>
      </w:pPr>
      <w:r>
        <w:rPr>
          <w:rFonts w:ascii="標楷體" w:eastAsia="標楷體" w:hAnsi="標楷體"/>
          <w:sz w:val="28"/>
          <w:szCs w:val="28"/>
          <w:lang w:eastAsia="zh-TW"/>
        </w:rPr>
        <w:t>法定代理人</w:t>
      </w:r>
      <w:r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/>
          <w:lang w:eastAsia="zh-TW"/>
        </w:rPr>
        <w:t>申請者已成年免簽</w:t>
      </w:r>
      <w:r>
        <w:rPr>
          <w:rFonts w:ascii="標楷體" w:eastAsia="標楷體" w:hAnsi="標楷體"/>
          <w:lang w:eastAsia="zh-TW"/>
        </w:rPr>
        <w:t>)</w:t>
      </w:r>
      <w:r>
        <w:rPr>
          <w:rFonts w:ascii="標楷體" w:eastAsia="標楷體" w:hAnsi="標楷體"/>
          <w:sz w:val="28"/>
          <w:szCs w:val="28"/>
          <w:lang w:eastAsia="zh-TW"/>
        </w:rPr>
        <w:t>：</w:t>
      </w:r>
      <w:r>
        <w:rPr>
          <w:rFonts w:ascii="標楷體" w:eastAsia="標楷體" w:hAnsi="標楷體"/>
          <w:sz w:val="28"/>
          <w:szCs w:val="28"/>
          <w:lang w:eastAsia="zh-TW"/>
        </w:rPr>
        <w:t xml:space="preserve">                  (</w:t>
      </w:r>
      <w:r>
        <w:rPr>
          <w:rFonts w:ascii="標楷體" w:eastAsia="標楷體" w:hAnsi="標楷體"/>
          <w:sz w:val="28"/>
          <w:szCs w:val="28"/>
          <w:lang w:eastAsia="zh-TW"/>
        </w:rPr>
        <w:t>簽名</w:t>
      </w:r>
      <w:r>
        <w:rPr>
          <w:rFonts w:ascii="標楷體" w:eastAsia="標楷體" w:hAnsi="標楷體"/>
          <w:sz w:val="28"/>
          <w:szCs w:val="28"/>
          <w:lang w:eastAsia="zh-TW"/>
        </w:rPr>
        <w:t>)</w:t>
      </w:r>
    </w:p>
    <w:p w:rsidR="0039533B" w:rsidRDefault="0039533B">
      <w:pPr>
        <w:pStyle w:val="Standard"/>
        <w:widowControl w:val="0"/>
        <w:spacing w:after="0" w:line="440" w:lineRule="exact"/>
        <w:jc w:val="both"/>
      </w:pPr>
    </w:p>
    <w:sectPr w:rsidR="0039533B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E2" w:rsidRDefault="000446E2">
      <w:r>
        <w:separator/>
      </w:r>
    </w:p>
  </w:endnote>
  <w:endnote w:type="continuationSeparator" w:id="0">
    <w:p w:rsidR="000446E2" w:rsidRDefault="0004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E2" w:rsidRDefault="000446E2">
      <w:r>
        <w:rPr>
          <w:color w:val="000000"/>
        </w:rPr>
        <w:separator/>
      </w:r>
    </w:p>
  </w:footnote>
  <w:footnote w:type="continuationSeparator" w:id="0">
    <w:p w:rsidR="000446E2" w:rsidRDefault="00044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3279F"/>
    <w:multiLevelType w:val="multilevel"/>
    <w:tmpl w:val="7B9457A2"/>
    <w:styleLink w:val="WWNum1"/>
    <w:lvl w:ilvl="0">
      <w:start w:val="1"/>
      <w:numFmt w:val="japaneseCounting"/>
      <w:lvlText w:val="%1、"/>
      <w:lvlJc w:val="left"/>
      <w:pPr>
        <w:ind w:left="480" w:hanging="480"/>
      </w:pPr>
      <w:rPr>
        <w:rFonts w:eastAsia="標楷體"/>
        <w:b/>
        <w:sz w:val="40"/>
        <w:szCs w:val="40"/>
        <w:lang w:val="en-US"/>
      </w:rPr>
    </w:lvl>
    <w:lvl w:ilvl="1">
      <w:start w:val="1"/>
      <w:numFmt w:val="ideographTraditional"/>
      <w:lvlText w:val="%2、"/>
      <w:lvlJc w:val="left"/>
      <w:pPr>
        <w:ind w:left="-317" w:hanging="480"/>
      </w:pPr>
    </w:lvl>
    <w:lvl w:ilvl="2">
      <w:start w:val="1"/>
      <w:numFmt w:val="lowerRoman"/>
      <w:lvlText w:val="%3."/>
      <w:lvlJc w:val="right"/>
      <w:pPr>
        <w:ind w:left="163" w:hanging="480"/>
      </w:pPr>
    </w:lvl>
    <w:lvl w:ilvl="3">
      <w:start w:val="1"/>
      <w:numFmt w:val="decimal"/>
      <w:lvlText w:val="%4."/>
      <w:lvlJc w:val="left"/>
      <w:pPr>
        <w:ind w:left="643" w:hanging="480"/>
      </w:pPr>
    </w:lvl>
    <w:lvl w:ilvl="4">
      <w:start w:val="1"/>
      <w:numFmt w:val="ideographTraditional"/>
      <w:lvlText w:val="%5、"/>
      <w:lvlJc w:val="left"/>
      <w:pPr>
        <w:ind w:left="1123" w:hanging="480"/>
      </w:pPr>
    </w:lvl>
    <w:lvl w:ilvl="5">
      <w:start w:val="1"/>
      <w:numFmt w:val="lowerRoman"/>
      <w:lvlText w:val="%6."/>
      <w:lvlJc w:val="right"/>
      <w:pPr>
        <w:ind w:left="1603" w:hanging="480"/>
      </w:pPr>
    </w:lvl>
    <w:lvl w:ilvl="6">
      <w:start w:val="1"/>
      <w:numFmt w:val="decimal"/>
      <w:lvlText w:val="%7."/>
      <w:lvlJc w:val="left"/>
      <w:pPr>
        <w:ind w:left="2083" w:hanging="480"/>
      </w:pPr>
    </w:lvl>
    <w:lvl w:ilvl="7">
      <w:start w:val="1"/>
      <w:numFmt w:val="ideographTraditional"/>
      <w:lvlText w:val="%8、"/>
      <w:lvlJc w:val="left"/>
      <w:pPr>
        <w:ind w:left="2563" w:hanging="480"/>
      </w:pPr>
    </w:lvl>
    <w:lvl w:ilvl="8">
      <w:start w:val="1"/>
      <w:numFmt w:val="lowerRoman"/>
      <w:lvlText w:val="%9."/>
      <w:lvlJc w:val="right"/>
      <w:pPr>
        <w:ind w:left="3043" w:hanging="480"/>
      </w:pPr>
    </w:lvl>
  </w:abstractNum>
  <w:abstractNum w:abstractNumId="1" w15:restartNumberingAfterBreak="0">
    <w:nsid w:val="7DD703ED"/>
    <w:multiLevelType w:val="multilevel"/>
    <w:tmpl w:val="A25AF15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9533B"/>
    <w:rsid w:val="000446E2"/>
    <w:rsid w:val="0039533B"/>
    <w:rsid w:val="00AD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F0B8F-B704-46CC-B551-6458529F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sz w:val="22"/>
        <w:szCs w:val="22"/>
        <w:lang w:val="en-US" w:eastAsia="zh-CN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320"/>
        <w:tab w:val="right" w:pos="8640"/>
      </w:tabs>
      <w:spacing w:after="0" w:line="240" w:lineRule="auto"/>
    </w:pPr>
  </w:style>
  <w:style w:type="paragraph" w:styleId="a6">
    <w:name w:val="footer"/>
    <w:basedOn w:val="Standar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首 字元"/>
    <w:basedOn w:val="a0"/>
  </w:style>
  <w:style w:type="character" w:customStyle="1" w:styleId="a8">
    <w:name w:val="頁尾 字元"/>
    <w:basedOn w:val="a0"/>
  </w:style>
  <w:style w:type="character" w:customStyle="1" w:styleId="ListLabel1">
    <w:name w:val="ListLabel 1"/>
    <w:rPr>
      <w:rFonts w:eastAsia="標楷體"/>
      <w:b/>
      <w:sz w:val="40"/>
      <w:szCs w:val="40"/>
      <w:lang w:val="en-U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2022-04-25T05:34:00Z</dcterms:created>
  <dcterms:modified xsi:type="dcterms:W3CDTF">2022-04-25T05:34:00Z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