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C9" w:rsidRDefault="00AA45A9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569598</wp:posOffset>
                </wp:positionH>
                <wp:positionV relativeFrom="paragraph">
                  <wp:posOffset>78738</wp:posOffset>
                </wp:positionV>
                <wp:extent cx="4114800" cy="447671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4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716C9" w:rsidRDefault="00AA45A9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國立科學工藝博物館實習申請書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85pt;margin-top:6.2pt;width:324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Y70AEAAJEDAAAOAAAAZHJzL2Uyb0RvYy54bWysU9uO2yAQfa/Uf0C8N7Yj72ZrxVltG21V&#10;adVWyvYDCIYYCRgKJHb69R2wm422b9W+YObCmXNmxuv70WhyEj4osC2tFiUlwnLolD209Ofz44c7&#10;SkJktmMarGjpWQR6v3n/bj24RiyhB90JTxDEhmZwLe1jdE1RBN4Lw8ICnLAYlOANi2j6Q9F5NiC6&#10;0cWyLG+LAXznPHARAnq3U5BuMr6UgsfvUgYRiW4pcov59Pncp7PYrFlz8Mz1is802H+wMExZLHqB&#10;2rLIyNGrf6CM4h4CyLjgYAqQUnGRNaCaqnylZtczJ7IWbE5wlzaFt4Pl304/PFEdzo4SywyO6FmM&#10;kXyCkdyk7gwuNJi0c5gWR3SnzNkf0JlEj9Kb9EU5BOPY5/OltwmMo7OuqvquxBDHWF2vblcZpnh5&#10;7XyIXwQYki4t9Ti73FJ2egoRK2Lq35RUzMKj0jrPT9tXjpS3ZaGfXqVwkXRMfNMtjvtxFrGH7oza&#10;cIexaA/+NyUD7kNLw68j84IS/dViwz9WdZ0WKBv1zWqJhr+O7K8jzHKEammkZLp+jtPS4dQdi092&#10;53hq0cT74RhBqqwxkZsYzZxx7ln6vKNpsa7tnPXyJ23+AAAA//8DAFBLAwQUAAYACAAAACEA+TLs&#10;Y9wAAAAIAQAADwAAAGRycy9kb3ducmV2LnhtbEyPwU7DMBBE70j8g7VI3KhNKE0T4lQViCuIFir1&#10;5sbbJGq8jmK3CX/PcoLjzhvNzhSryXXigkNoPWm4nykQSJW3LdUaPrevd0sQIRqypvOEGr4xwKq8&#10;vipMbv1IH3jZxFpwCIXcaGhi7HMpQ9WgM2HmeyRmRz84E/kcamkHM3K462Si1EI60xJ/aEyPzw1W&#10;p83Zafh6O+53c/Vev7jHfvSTkuQyqfXtzbR+AhFxin9m+K3P1aHkTgd/JhtEp2GZpexkPZmDYJ4+&#10;pCwcGCQZyLKQ/weUPwAAAP//AwBQSwECLQAUAAYACAAAACEAtoM4kv4AAADhAQAAEwAAAAAAAAAA&#10;AAAAAAAAAAAAW0NvbnRlbnRfVHlwZXNdLnhtbFBLAQItABQABgAIAAAAIQA4/SH/1gAAAJQBAAAL&#10;AAAAAAAAAAAAAAAAAC8BAABfcmVscy8ucmVsc1BLAQItABQABgAIAAAAIQBlkdY70AEAAJEDAAAO&#10;AAAAAAAAAAAAAAAAAC4CAABkcnMvZTJvRG9jLnhtbFBLAQItABQABgAIAAAAIQD5Muxj3AAAAAgB&#10;AAAPAAAAAAAAAAAAAAAAACoEAABkcnMvZG93bnJldi54bWxQSwUGAAAAAAQABADzAAAAMwUAAAAA&#10;" filled="f" stroked="f">
                <v:textbox>
                  <w:txbxContent>
                    <w:p w:rsidR="007716C9" w:rsidRDefault="00AA45A9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國立科學工藝博物館實習申請書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4686482</wp:posOffset>
                </wp:positionH>
                <wp:positionV relativeFrom="paragraph">
                  <wp:posOffset>-264243</wp:posOffset>
                </wp:positionV>
                <wp:extent cx="914400" cy="1143000"/>
                <wp:effectExtent l="0" t="0" r="19050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16C9" w:rsidRDefault="00AA45A9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一吋相片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請黏貼或引入電子檔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69pt;margin-top:-20.8pt;width: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7i7gEAANYDAAAOAAAAZHJzL2Uyb0RvYy54bWysU1GP0zAMfkfiP0R5Z23HgGNad4KbDiGd&#10;AGnHD0jTZI2UxsHJ1o5fj5P2dgPeEH1IY3/uZ/uzu7kde8tOCoMBV/NqUXKmnITWuEPNvz/ev7rh&#10;LEThWmHBqZqfVeC325cvNoNfqyV0YFuFjEhcWA++5l2Mfl0UQXaqF2EBXjkCNWAvIpl4KFoUA7H3&#10;tliW5dtiAGw9glQhkHc3gXyb+bVWMn7VOqjIbM2ptphPzGeTzmK7EesDCt8ZOZch/qGKXhhHSS9U&#10;OxEFO6L5i6o3EiGAjgsJfQFaG6lyD9RNVf7Rzb4TXuVeSJzgLzKF/0crv5y+ITNtzZecOdHTiB7V&#10;GNlHGNlNUmfwYU1Be09hcSQ3TfnJH8iZmh419ulN7TDCSefzRdtEJsn5vlqtSkIkQVW1el2SQfTF&#10;89ceQ/ykoGfpUnOk2WVJxekhxCn0KSQlc3BvrM3zs44NlCHxJySANW0Cs4GH5s4iO4m0AfmZ8/4W&#10;lph3InRTXIbmMOuoyqTC1G26xbEZs2YXJRpozyQQ/QhUeQf4k7OBlqrm4cdRoOLMfnY0tSwCbWE2&#10;Vm/eLUkQvEaaa0Q4SVQ1j5xN17s4bS6tjhfxwe29TDpPanw4RtAmC5VqnCqaS6flyVLPi56289rO&#10;Uc+/4/YXAAAA//8DAFBLAwQUAAYACAAAACEA08bHpOIAAAALAQAADwAAAGRycy9kb3ducmV2Lnht&#10;bEyPwU7DMAyG70i8Q2QkLmhLu04lKk0nhIS0C0MMDvSWJaGtaJzSpGt5e8wJjrY//f7+cre4np3t&#10;GDqPEtJ1Asyi9qbDRsLb6+NKAAtRoVG9Ryvh2wbYVZcXpSqMn/HFno+xYRSCoVAS2hiHgvOgW+tU&#10;WPvBIt0+/OhUpHFsuBnVTOGu55skyblTHdKHVg32obX68zg5CdnTs94Ph/Q9r/dfN/NhGuqoaymv&#10;r5b7O2DRLvEPhl99UoeKnE5+QhNYL+E2E9QlSlht0xwYEUJsaHMiNBNb4FXJ/3eofgAAAP//AwBQ&#10;SwECLQAUAAYACAAAACEAtoM4kv4AAADhAQAAEwAAAAAAAAAAAAAAAAAAAAAAW0NvbnRlbnRfVHlw&#10;ZXNdLnhtbFBLAQItABQABgAIAAAAIQA4/SH/1gAAAJQBAAALAAAAAAAAAAAAAAAAAC8BAABfcmVs&#10;cy8ucmVsc1BLAQItABQABgAIAAAAIQDAx17i7gEAANYDAAAOAAAAAAAAAAAAAAAAAC4CAABkcnMv&#10;ZTJvRG9jLnhtbFBLAQItABQABgAIAAAAIQDTxsek4gAAAAsBAAAPAAAAAAAAAAAAAAAAAEgEAABk&#10;cnMvZG93bnJldi54bWxQSwUGAAAAAAQABADzAAAAVwUAAAAA&#10;" filled="f" strokeweight=".26111mm">
                <v:textbox>
                  <w:txbxContent>
                    <w:p w:rsidR="007716C9" w:rsidRDefault="00AA45A9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一吋相片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請黏貼或引入電子檔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附表二</w:t>
      </w:r>
    </w:p>
    <w:p w:rsidR="007716C9" w:rsidRDefault="007716C9">
      <w:pPr>
        <w:pStyle w:val="Textbody"/>
      </w:pPr>
    </w:p>
    <w:p w:rsidR="007716C9" w:rsidRDefault="00AA45A9">
      <w:pPr>
        <w:pStyle w:val="Textbody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編號：</w:t>
      </w:r>
    </w:p>
    <w:p w:rsidR="007716C9" w:rsidRDefault="00AA45A9">
      <w:pPr>
        <w:pStyle w:val="Textbody"/>
      </w:pP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>日</w:t>
      </w:r>
    </w:p>
    <w:tbl>
      <w:tblPr>
        <w:tblW w:w="1062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900"/>
        <w:gridCol w:w="360"/>
        <w:gridCol w:w="3600"/>
      </w:tblGrid>
      <w:tr w:rsidR="007716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pacing w:before="108"/>
              <w:ind w:left="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中文姓名：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</w:pPr>
            <w:r>
              <w:rPr>
                <w:rFonts w:ascii="標楷體" w:eastAsia="標楷體" w:hAnsi="標楷體"/>
              </w:rPr>
              <w:t>英文姓名：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出生日期：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AA45A9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:</w:t>
            </w:r>
          </w:p>
          <w:p w:rsidR="007716C9" w:rsidRDefault="00AA45A9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  <w:p w:rsidR="007716C9" w:rsidRDefault="00AA45A9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就讀學校名稱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預計實習起訖日期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及實習時數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  <w:p w:rsidR="007716C9" w:rsidRDefault="00AA45A9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日止，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實習證明</w:t>
            </w:r>
          </w:p>
          <w:p w:rsidR="007716C9" w:rsidRDefault="00AA45A9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繳費方式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學生報到時現金繳費</w:t>
            </w:r>
          </w:p>
          <w:p w:rsidR="007716C9" w:rsidRDefault="00AA45A9">
            <w:pPr>
              <w:pStyle w:val="Textbody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其他方式：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語文能力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國籍及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AA45A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國籍：</w:t>
            </w:r>
          </w:p>
          <w:p w:rsidR="007716C9" w:rsidRDefault="00AA45A9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出生地：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曾修習之相關</w:t>
            </w:r>
          </w:p>
          <w:p w:rsidR="007716C9" w:rsidRDefault="00AA45A9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除本表外另附文件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  <w:shd w:val="clear" w:color="auto" w:fill="00FFFF"/>
              </w:rPr>
              <w:t>由學校薦送者需檢附：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</w:t>
            </w:r>
            <w:r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  <w:t>由個人申請者需檢附：</w:t>
            </w:r>
          </w:p>
          <w:p w:rsidR="007716C9" w:rsidRDefault="00AA45A9">
            <w:pPr>
              <w:pStyle w:val="Textbody"/>
              <w:snapToGrid w:val="0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學生證影本或證明學生身分之相關證明文件影本</w:t>
            </w:r>
          </w:p>
          <w:p w:rsidR="007716C9" w:rsidRDefault="00AA45A9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</w:p>
          <w:p w:rsidR="007716C9" w:rsidRDefault="00AA45A9">
            <w:pPr>
              <w:pStyle w:val="Textbody"/>
              <w:snapToGrid w:val="0"/>
              <w:ind w:left="3132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教師推薦函</w:t>
            </w: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學校推薦單位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推薦單位承辦人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緊急連絡人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716C9" w:rsidRDefault="00AA45A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7716C9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6C9" w:rsidRDefault="007716C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716C9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欲實習組室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C9" w:rsidRDefault="00AA45A9">
            <w:pPr>
              <w:pStyle w:val="cjk"/>
              <w:spacing w:before="0" w:after="0" w:line="240" w:lineRule="exact"/>
            </w:pPr>
            <w:r>
              <w:rPr>
                <w:rFonts w:ascii="標楷體" w:eastAsia="標楷體" w:hAnsi="標楷體"/>
              </w:rPr>
              <w:t>本館將依所填志願送實習組室</w:t>
            </w:r>
            <w:r>
              <w:rPr>
                <w:rFonts w:ascii="標楷體" w:eastAsia="標楷體" w:hAnsi="標楷體"/>
                <w:sz w:val="22"/>
                <w:szCs w:val="22"/>
              </w:rPr>
              <w:t>審核，請於</w:t>
            </w:r>
            <w:r>
              <w:t>□</w:t>
            </w:r>
            <w:r>
              <w:rPr>
                <w:rFonts w:ascii="標楷體" w:eastAsia="標楷體" w:hAnsi="標楷體"/>
              </w:rPr>
              <w:t>排列優先順序填列</w:t>
            </w:r>
            <w:r>
              <w:rPr>
                <w:rFonts w:ascii="Times New Roman" w:hAnsi="Times New Roman" w:cs="Times New Roman"/>
              </w:rPr>
              <w:t>1.2.3….</w:t>
            </w:r>
            <w:r>
              <w:rPr>
                <w:rFonts w:ascii="標楷體" w:eastAsia="標楷體" w:hAnsi="標楷體"/>
              </w:rPr>
              <w:t>，並視個人需求加填欲實習組室之編號，以利審核：</w:t>
            </w:r>
          </w:p>
          <w:p w:rsidR="007716C9" w:rsidRDefault="00AA45A9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蒐藏研究組：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716C9" w:rsidRDefault="00AA45A9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展示組：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716C9" w:rsidRDefault="00AA45A9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科技教育組：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716C9" w:rsidRDefault="00AA45A9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公共服務組：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716C9" w:rsidRDefault="00AA45A9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人事室</w:t>
            </w:r>
          </w:p>
        </w:tc>
      </w:tr>
    </w:tbl>
    <w:p w:rsidR="007716C9" w:rsidRDefault="00AA45A9">
      <w:pPr>
        <w:pStyle w:val="Textbody"/>
        <w:snapToGrid w:val="0"/>
        <w:ind w:left="-720" w:right="-342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實習申請：必須實習申請時及實習期間具有學生身分，如未具學生身分者，應予撤銷實習資格。</w:t>
      </w:r>
    </w:p>
    <w:p w:rsidR="007716C9" w:rsidRDefault="00AA45A9">
      <w:pPr>
        <w:pStyle w:val="Textbody"/>
        <w:snapToGrid w:val="0"/>
        <w:ind w:left="-72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請於實習計畫及自傳中註明志願實習組室單位、編號及工作實習內容，以利後續各組室審核作業。</w:t>
      </w:r>
    </w:p>
    <w:p w:rsidR="007716C9" w:rsidRDefault="007716C9">
      <w:pPr>
        <w:pStyle w:val="Textbody"/>
        <w:snapToGrid w:val="0"/>
        <w:rPr>
          <w:rFonts w:ascii="標楷體" w:eastAsia="標楷體" w:hAnsi="標楷體"/>
          <w:b/>
          <w:sz w:val="4"/>
          <w:szCs w:val="4"/>
          <w:shd w:val="clear" w:color="auto" w:fill="FFFF00"/>
        </w:rPr>
      </w:pPr>
    </w:p>
    <w:sectPr w:rsidR="007716C9">
      <w:pgSz w:w="11906" w:h="16838"/>
      <w:pgMar w:top="851" w:right="851" w:bottom="567" w:left="1758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A9" w:rsidRDefault="00AA45A9">
      <w:r>
        <w:separator/>
      </w:r>
    </w:p>
  </w:endnote>
  <w:endnote w:type="continuationSeparator" w:id="0">
    <w:p w:rsidR="00AA45A9" w:rsidRDefault="00A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A9" w:rsidRDefault="00AA45A9">
      <w:r>
        <w:rPr>
          <w:color w:val="000000"/>
        </w:rPr>
        <w:separator/>
      </w:r>
    </w:p>
  </w:footnote>
  <w:footnote w:type="continuationSeparator" w:id="0">
    <w:p w:rsidR="00AA45A9" w:rsidRDefault="00AA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563"/>
    <w:multiLevelType w:val="multilevel"/>
    <w:tmpl w:val="2412508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16C9"/>
    <w:rsid w:val="002F5924"/>
    <w:rsid w:val="007716C9"/>
    <w:rsid w:val="00A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A34C8-B28C-4D1C-9ED0-A61D0A3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creator>0094</dc:creator>
  <cp:lastModifiedBy>Windows 使用者</cp:lastModifiedBy>
  <cp:revision>2</cp:revision>
  <cp:lastPrinted>2021-03-17T06:20:00Z</cp:lastPrinted>
  <dcterms:created xsi:type="dcterms:W3CDTF">2023-04-17T02:33:00Z</dcterms:created>
  <dcterms:modified xsi:type="dcterms:W3CDTF">2023-04-17T02:33:00Z</dcterms:modified>
</cp:coreProperties>
</file>