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1B" w:rsidRDefault="00607C26" w:rsidP="00607C26">
      <w:pPr>
        <w:pStyle w:val="a5"/>
        <w:rPr>
          <w:rFonts w:hint="eastAsia"/>
        </w:rPr>
      </w:pP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607C26" w:rsidTr="00607C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07C26" w:rsidRDefault="00607C26" w:rsidP="00607C2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607C26" w:rsidTr="00607C2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607C26" w:rsidRDefault="00607C26" w:rsidP="00607C2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607C26" w:rsidRDefault="00607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607C26" w:rsidTr="00607C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07C26" w:rsidRDefault="00607C26" w:rsidP="00607C2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607C26" w:rsidTr="00607C2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607C26" w:rsidRDefault="00607C26" w:rsidP="00607C2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607C26" w:rsidRDefault="00607C2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衛生福利部食品藥物管理署</w:t>
      </w:r>
      <w:bookmarkEnd w:id="0"/>
      <w:r>
        <w:rPr>
          <w:rFonts w:hint="eastAsia"/>
        </w:rPr>
        <w:t xml:space="preserve">　函</w:t>
      </w:r>
    </w:p>
    <w:p w:rsidR="00607C26" w:rsidRDefault="00607C26" w:rsidP="00607C2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 xml:space="preserve">11561 </w:t>
      </w:r>
      <w:r>
        <w:rPr>
          <w:rFonts w:hint="eastAsia"/>
        </w:rPr>
        <w:t>臺北市南港區昆陽街</w:t>
      </w:r>
      <w:r>
        <w:rPr>
          <w:rFonts w:hint="eastAsia"/>
        </w:rPr>
        <w:t>161-2</w:t>
      </w:r>
      <w:r>
        <w:rPr>
          <w:rFonts w:hint="eastAsia"/>
        </w:rPr>
        <w:t>號</w:t>
      </w:r>
    </w:p>
    <w:p w:rsidR="00607C26" w:rsidRDefault="00607C26" w:rsidP="00607C2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人：邱仲宇</w:t>
      </w:r>
    </w:p>
    <w:p w:rsidR="00607C26" w:rsidRDefault="00607C26" w:rsidP="00607C26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(02)27877281</w:t>
      </w:r>
    </w:p>
    <w:p w:rsidR="00607C26" w:rsidRDefault="00607C26" w:rsidP="00607C26">
      <w:pPr>
        <w:pStyle w:val="a7"/>
        <w:rPr>
          <w:rFonts w:hint="eastAsia"/>
        </w:rPr>
      </w:pPr>
      <w:bookmarkStart w:id="1" w:name="Zone"/>
      <w:bookmarkEnd w:id="1"/>
    </w:p>
    <w:p w:rsidR="00607C26" w:rsidRDefault="00607C26" w:rsidP="00607C26">
      <w:pPr>
        <w:pStyle w:val="a7"/>
        <w:rPr>
          <w:rFonts w:hint="eastAsia"/>
        </w:rPr>
      </w:pPr>
      <w:bookmarkStart w:id="2" w:name="Addr"/>
      <w:bookmarkEnd w:id="2"/>
    </w:p>
    <w:p w:rsidR="00607C26" w:rsidRDefault="00607C26" w:rsidP="00607C26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3" w:name="DesTo"/>
      <w:bookmarkEnd w:id="3"/>
      <w:r>
        <w:rPr>
          <w:rFonts w:hint="eastAsia"/>
        </w:rPr>
        <w:t>輔仁大學學校財團法人輔仁大學</w:t>
      </w:r>
    </w:p>
    <w:p w:rsidR="00607C26" w:rsidRDefault="00607C26" w:rsidP="00607C26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607C26" w:rsidRDefault="00607C26" w:rsidP="00607C26">
      <w:pPr>
        <w:pStyle w:val="a7"/>
        <w:rPr>
          <w:rFonts w:hint="eastAsia"/>
        </w:rPr>
      </w:pPr>
      <w:r>
        <w:rPr>
          <w:rFonts w:hint="eastAsia"/>
        </w:rPr>
        <w:t>發文字號：</w:t>
      </w:r>
      <w:r>
        <w:rPr>
          <w:rFonts w:hint="eastAsia"/>
        </w:rPr>
        <w:t>FDA</w:t>
      </w:r>
      <w:r>
        <w:rPr>
          <w:rFonts w:hint="eastAsia"/>
        </w:rPr>
        <w:t>企字第</w:t>
      </w:r>
      <w:r>
        <w:rPr>
          <w:rFonts w:hint="eastAsia"/>
        </w:rPr>
        <w:t>1061200351</w:t>
      </w:r>
      <w:r>
        <w:rPr>
          <w:rFonts w:hint="eastAsia"/>
        </w:rPr>
        <w:t>號</w:t>
      </w:r>
    </w:p>
    <w:p w:rsidR="00607C26" w:rsidRDefault="00607C26" w:rsidP="00607C26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607C26" w:rsidRDefault="00607C26" w:rsidP="00607C26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607C26" w:rsidRDefault="00607C26" w:rsidP="00607C26">
      <w:pPr>
        <w:pStyle w:val="a7"/>
        <w:rPr>
          <w:rFonts w:hint="eastAsia"/>
        </w:rPr>
      </w:pPr>
      <w:r>
        <w:rPr>
          <w:rFonts w:hint="eastAsia"/>
        </w:rPr>
        <w:t>附件：附件</w:t>
      </w:r>
      <w:r>
        <w:rPr>
          <w:rFonts w:hint="eastAsia"/>
        </w:rPr>
        <w:t>1-</w:t>
      </w:r>
      <w:r>
        <w:rPr>
          <w:rFonts w:hint="eastAsia"/>
        </w:rPr>
        <w:t>實習名額彙總表、附件</w:t>
      </w:r>
      <w:r>
        <w:rPr>
          <w:rFonts w:hint="eastAsia"/>
        </w:rPr>
        <w:t>2-</w:t>
      </w:r>
      <w:r>
        <w:rPr>
          <w:rFonts w:hint="eastAsia"/>
        </w:rPr>
        <w:t>衛生福利部食品藥物管理署受理大專院校學生實習要點</w:t>
      </w:r>
      <w:r>
        <w:rPr>
          <w:rFonts w:hint="eastAsia"/>
        </w:rPr>
        <w:t>( 885d51782f5b229323dc78aa74455bb0_A21020000I106120035100-1.doc</w:t>
      </w:r>
      <w:r>
        <w:rPr>
          <w:rFonts w:hint="eastAsia"/>
        </w:rPr>
        <w:t>、</w:t>
      </w:r>
      <w:r>
        <w:rPr>
          <w:rFonts w:hint="eastAsia"/>
        </w:rPr>
        <w:t>885d51782f5b229323dc78aa74455bb0_A21020000I106120035100-2.pdf</w:t>
      </w:r>
      <w:r>
        <w:rPr>
          <w:rFonts w:hint="eastAsia"/>
        </w:rPr>
        <w:t>，共二個電子檔案</w:t>
      </w:r>
      <w:r>
        <w:rPr>
          <w:rFonts w:hint="eastAsia"/>
        </w:rPr>
        <w:t xml:space="preserve"> )</w:t>
      </w:r>
    </w:p>
    <w:p w:rsidR="00607C26" w:rsidRDefault="00607C26" w:rsidP="00607C26">
      <w:pPr>
        <w:pStyle w:val="a7"/>
        <w:rPr>
          <w:rFonts w:hint="eastAsia"/>
        </w:rPr>
      </w:pPr>
    </w:p>
    <w:p w:rsidR="00607C26" w:rsidRDefault="00607C26" w:rsidP="00607C26">
      <w:pPr>
        <w:pStyle w:val="af3"/>
        <w:rPr>
          <w:rFonts w:hint="eastAsia"/>
        </w:rPr>
      </w:pPr>
      <w:r>
        <w:rPr>
          <w:rFonts w:hint="eastAsia"/>
        </w:rPr>
        <w:t>主旨：檢送本署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7-8</w:t>
      </w:r>
      <w:r>
        <w:rPr>
          <w:rFonts w:hint="eastAsia"/>
        </w:rPr>
        <w:t>月受理大專院校實習名額彙總表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1)</w:t>
      </w:r>
      <w:r>
        <w:rPr>
          <w:rFonts w:hint="eastAsia"/>
        </w:rPr>
        <w:t>及「衛生福利部食品藥物管理署受理大專院校學生實習要點」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2)</w:t>
      </w:r>
      <w:r>
        <w:rPr>
          <w:rFonts w:hint="eastAsia"/>
        </w:rPr>
        <w:t>，請查照。</w:t>
      </w:r>
    </w:p>
    <w:p w:rsidR="00607C26" w:rsidRDefault="00607C26" w:rsidP="00607C26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607C26" w:rsidRDefault="00607C26" w:rsidP="00607C26">
      <w:pPr>
        <w:pStyle w:val="afff0"/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7-8</w:t>
      </w:r>
      <w:r>
        <w:rPr>
          <w:rFonts w:hint="eastAsia"/>
        </w:rPr>
        <w:t>月本署受理大專院校暑期實習名額如附件</w:t>
      </w:r>
      <w:r>
        <w:rPr>
          <w:rFonts w:hint="eastAsia"/>
        </w:rPr>
        <w:t>1</w:t>
      </w:r>
      <w:r>
        <w:rPr>
          <w:rFonts w:hint="eastAsia"/>
        </w:rPr>
        <w:t>，受理大專學生要點如附件</w:t>
      </w:r>
      <w:r>
        <w:rPr>
          <w:rFonts w:hint="eastAsia"/>
        </w:rPr>
        <w:t>2</w:t>
      </w:r>
      <w:r>
        <w:rPr>
          <w:rFonts w:hint="eastAsia"/>
        </w:rPr>
        <w:t>，請貴校依要點於本年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30</w:t>
      </w:r>
      <w:r>
        <w:rPr>
          <w:rFonts w:hint="eastAsia"/>
        </w:rPr>
        <w:t>日薦送學生，由本署審核後通知報到實習。</w:t>
      </w:r>
    </w:p>
    <w:p w:rsidR="00607C26" w:rsidRDefault="00607C26" w:rsidP="00607C26">
      <w:pPr>
        <w:pStyle w:val="afff0"/>
        <w:rPr>
          <w:rFonts w:hint="eastAsia"/>
        </w:rPr>
      </w:pPr>
      <w:r>
        <w:rPr>
          <w:rFonts w:hint="eastAsia"/>
        </w:rPr>
        <w:t>二、附件</w:t>
      </w:r>
      <w:r>
        <w:rPr>
          <w:rFonts w:hint="eastAsia"/>
        </w:rPr>
        <w:t>1</w:t>
      </w:r>
      <w:r>
        <w:rPr>
          <w:rFonts w:hint="eastAsia"/>
        </w:rPr>
        <w:t>亦可於本署官網</w:t>
      </w:r>
      <w:r>
        <w:rPr>
          <w:rFonts w:hint="eastAsia"/>
        </w:rPr>
        <w:t>(http://www.fda.gov.tw/)</w:t>
      </w:r>
      <w:r>
        <w:rPr>
          <w:rFonts w:hint="eastAsia"/>
        </w:rPr>
        <w:t>「大專院校暑期實習生專區」參採。</w:t>
      </w:r>
    </w:p>
    <w:p w:rsidR="00607C26" w:rsidRDefault="00607C26" w:rsidP="00607C26">
      <w:pPr>
        <w:pStyle w:val="afff"/>
        <w:rPr>
          <w:rFonts w:hint="eastAsia"/>
        </w:rPr>
      </w:pPr>
    </w:p>
    <w:p w:rsidR="00607C26" w:rsidRDefault="00607C26" w:rsidP="00607C26">
      <w:pPr>
        <w:pStyle w:val="af"/>
        <w:rPr>
          <w:rFonts w:hint="eastAsia"/>
        </w:rPr>
      </w:pPr>
      <w:r>
        <w:rPr>
          <w:rFonts w:hint="eastAsia"/>
        </w:rPr>
        <w:t>正本：國立臺灣大學、國立臺灣師範大學、國立陽明大學、國立成功大學、國立臺灣海洋大學、中國醫藥大學、中山醫學大學、高雄醫學大學、臺北醫學大學、輔仁大學學校財團法人輔仁大學、中華醫事科技大學、中國文化大學、靜宜大學、義守大學、實踐大學、長榮大學、嘉藥學校財團法人嘉南藥理大學、輔英科技大學、弘光科技大學、美和學校財團法人美和科技大學、長庚學校財團法人長庚科技大學、東海大學、慈濟學校財團法人慈濟大學、中臺科技大學、大葉大學、亞洲大學、中華學校財團法人中華科技大學、長庚大學、國立宜蘭大學、國立高雄海洋科技大學、國立中興大學、國立金門大學</w:t>
      </w:r>
    </w:p>
    <w:p w:rsidR="00607C26" w:rsidRDefault="00607C26" w:rsidP="00607C26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607C26" w:rsidRDefault="00607C26" w:rsidP="00607C26">
      <w:pPr>
        <w:pStyle w:val="ad"/>
        <w:rPr>
          <w:rFonts w:hint="eastAsia"/>
        </w:rPr>
      </w:pPr>
    </w:p>
    <w:p w:rsidR="00607C26" w:rsidRDefault="00607C26" w:rsidP="00607C26">
      <w:pPr>
        <w:pStyle w:val="afff"/>
        <w:rPr>
          <w:rFonts w:hint="eastAsia"/>
        </w:rPr>
      </w:pPr>
    </w:p>
    <w:p w:rsidR="00607C26" w:rsidRPr="00607C26" w:rsidRDefault="00607C26" w:rsidP="00607C26">
      <w:pPr>
        <w:pStyle w:val="af8"/>
        <w:rPr>
          <w:rFonts w:hint="eastAsia"/>
        </w:rPr>
      </w:pPr>
    </w:p>
    <w:sectPr w:rsidR="00607C26" w:rsidRPr="00607C26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2E" w:rsidRDefault="00930E2E">
      <w:r>
        <w:separator/>
      </w:r>
    </w:p>
  </w:endnote>
  <w:endnote w:type="continuationSeparator" w:id="0">
    <w:p w:rsidR="00930E2E" w:rsidRDefault="0093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71361B" w:rsidRDefault="0071361B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71361B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607C26"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607C26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2E" w:rsidRDefault="00930E2E">
      <w:r>
        <w:separator/>
      </w:r>
    </w:p>
  </w:footnote>
  <w:footnote w:type="continuationSeparator" w:id="0">
    <w:p w:rsidR="00930E2E" w:rsidRDefault="00930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1B" w:rsidRDefault="00607C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1B" w:rsidRDefault="0071361B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71361B" w:rsidRDefault="0071361B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D4657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6"/>
    <w:rsid w:val="00607C26"/>
    <w:rsid w:val="0071361B"/>
    <w:rsid w:val="009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D4691-A21D-493C-847A-45802F1A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USER</cp:lastModifiedBy>
  <cp:revision>1</cp:revision>
  <cp:lastPrinted>1999-08-04T03:31:00Z</cp:lastPrinted>
  <dcterms:created xsi:type="dcterms:W3CDTF">2017-02-09T03:48:00Z</dcterms:created>
  <dcterms:modified xsi:type="dcterms:W3CDTF">2017-02-09T03:49:00Z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